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1521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735"/>
        <w:gridCol w:w="705"/>
        <w:gridCol w:w="950"/>
        <w:gridCol w:w="730"/>
        <w:gridCol w:w="585"/>
        <w:gridCol w:w="975"/>
        <w:gridCol w:w="690"/>
        <w:gridCol w:w="690"/>
        <w:gridCol w:w="966"/>
        <w:gridCol w:w="628"/>
        <w:gridCol w:w="617"/>
        <w:gridCol w:w="969"/>
        <w:gridCol w:w="555"/>
        <w:gridCol w:w="741"/>
        <w:gridCol w:w="744"/>
        <w:gridCol w:w="915"/>
        <w:gridCol w:w="723"/>
        <w:gridCol w:w="7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15219" w:type="dxa"/>
            <w:gridSpan w:val="19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附表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15219" w:type="dxa"/>
            <w:gridSpan w:val="19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各区案件处置综合考评表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专业部门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应处置数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处置数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处置率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按期处置数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超期处置数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按期处置率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应结案数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结案数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结案率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按期结案数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超期结案数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按期结案率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返工数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结案率得分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工作量得分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按期结案率得分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综合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得分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折合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分数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清江浦区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5953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5801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97.45%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5384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417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90.44%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5953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5800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97.43%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5384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416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90.44%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88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47.32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10.00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18.09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75.41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11.31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淮安区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3581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3562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99.47%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3506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97.91%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3581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3331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93.02%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3288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91.82%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103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46.27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10.00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18.36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74.63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11.19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淮阴区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2901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2896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99.83%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2868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98.86%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2901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2895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99.79%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2867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98.83%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49.70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10.00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19.77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9.47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11.92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洪泽区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2047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1942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94.87%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1937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94.63%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1950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1915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98.21%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1911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98.00%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49.06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8.94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19.6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77.60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11.64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开发区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2043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1940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94.96%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189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92.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66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2043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1940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94.96%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189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92.66%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174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7.02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8.97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18.5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74.52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11.18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生态文旅新区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1010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983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97.33%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93.56%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1009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983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97.42%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945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93.66%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47.96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4.52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18.73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71.21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10.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68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苏淮高新区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93.75%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93.75%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46.88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0.14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18.75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85.77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12.87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工业园区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50.00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0.01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90.01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3.50</w:t>
            </w: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widowControl/>
        <w:jc w:val="left"/>
        <w:textAlignment w:val="center"/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135" w:right="1440" w:bottom="1531" w:left="1712" w:header="227" w:footer="340" w:gutter="0"/>
          <w:pgNumType w:fmt="numberInDash"/>
          <w:cols w:space="720" w:num="1"/>
          <w:docGrid w:type="lines" w:linePitch="319" w:charSpace="0"/>
        </w:sectPr>
      </w:pPr>
    </w:p>
    <w:tbl>
      <w:tblPr>
        <w:tblStyle w:val="10"/>
        <w:tblW w:w="15147" w:type="dxa"/>
        <w:jc w:val="center"/>
        <w:tblInd w:w="-7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7"/>
        <w:gridCol w:w="648"/>
        <w:gridCol w:w="647"/>
        <w:gridCol w:w="933"/>
        <w:gridCol w:w="813"/>
        <w:gridCol w:w="752"/>
        <w:gridCol w:w="949"/>
        <w:gridCol w:w="677"/>
        <w:gridCol w:w="722"/>
        <w:gridCol w:w="948"/>
        <w:gridCol w:w="828"/>
        <w:gridCol w:w="768"/>
        <w:gridCol w:w="933"/>
        <w:gridCol w:w="647"/>
        <w:gridCol w:w="767"/>
        <w:gridCol w:w="1009"/>
        <w:gridCol w:w="849"/>
        <w:gridCol w:w="7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5147" w:type="dxa"/>
            <w:gridSpan w:val="18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附表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5147" w:type="dxa"/>
            <w:gridSpan w:val="18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市直部门案件处置综合考评表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专业部门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应处置数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处置数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处置率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处置数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超期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处置数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处置率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应结案数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结案数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结案率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结案数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超期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结案数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结案率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返工数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结案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率得分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按期结案率得分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综合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得分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折合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分数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市城管局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517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98.65%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503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97.29%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517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98.65%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503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97.29%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58.86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19.46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98.32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75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市住建局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219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94.52%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89.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95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218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94.95%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90.37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55.87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18.07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93.94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4.09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市公安局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216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94.91%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194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89.81%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94.91%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89.81%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55.72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17.96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9.68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13.45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市快速办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85.19%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85.19%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56.44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17.04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92.48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13.87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市交通局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100.00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5.00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里运河办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60.00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99.00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14.85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市水利局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60.00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.00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15.00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淮安市工业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和信息化局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60.00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0.00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15.00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市体育局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60.00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0.00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15.00 </w:t>
            </w:r>
          </w:p>
        </w:tc>
      </w:tr>
    </w:tbl>
    <w:p>
      <w:pPr>
        <w:widowControl/>
        <w:jc w:val="both"/>
        <w:textAlignment w:val="center"/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/>
        </w:rPr>
        <w:sectPr>
          <w:footerReference r:id="rId6" w:type="default"/>
          <w:pgSz w:w="16838" w:h="11906" w:orient="landscape"/>
          <w:pgMar w:top="1135" w:right="1440" w:bottom="1418" w:left="1712" w:header="0" w:footer="0" w:gutter="0"/>
          <w:pgNumType w:fmt="numberInDash"/>
          <w:cols w:space="720" w:num="1"/>
          <w:docGrid w:type="lines" w:linePitch="319" w:charSpace="0"/>
        </w:sectPr>
      </w:pPr>
    </w:p>
    <w:tbl>
      <w:tblPr>
        <w:tblStyle w:val="10"/>
        <w:tblW w:w="15434" w:type="dxa"/>
        <w:jc w:val="center"/>
        <w:tblInd w:w="-5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585"/>
        <w:gridCol w:w="585"/>
        <w:gridCol w:w="934"/>
        <w:gridCol w:w="827"/>
        <w:gridCol w:w="848"/>
        <w:gridCol w:w="866"/>
        <w:gridCol w:w="591"/>
        <w:gridCol w:w="671"/>
        <w:gridCol w:w="873"/>
        <w:gridCol w:w="840"/>
        <w:gridCol w:w="826"/>
        <w:gridCol w:w="935"/>
        <w:gridCol w:w="803"/>
        <w:gridCol w:w="904"/>
        <w:gridCol w:w="1097"/>
        <w:gridCol w:w="935"/>
        <w:gridCol w:w="9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15434" w:type="dxa"/>
            <w:gridSpan w:val="18"/>
            <w:vAlign w:val="center"/>
          </w:tcPr>
          <w:p>
            <w:pPr>
              <w:widowControl/>
              <w:jc w:val="left"/>
              <w:textAlignment w:val="center"/>
              <w:rPr>
                <w:rFonts w:ascii="方正楷体_GBK" w:hAnsi="方正仿宋简体" w:eastAsia="方正楷体_GBK" w:cs="方正仿宋简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附表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15434" w:type="dxa"/>
            <w:gridSpan w:val="18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企业单位案件处置综合考评表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专业部门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应处置数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处置数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处置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处置数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超期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处置数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处置率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应结案数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结案数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结案率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结案数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超期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结案数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结案率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返工数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结案率得分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按期结案率得分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综合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得分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折合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分数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市电力公司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99.1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91.74%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99.17%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91.74%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57.72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18.35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92.07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13.81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市电信公司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60.00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100.00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15.00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市移动公司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60.00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100.00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15.00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自来水公司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60.00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97.00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14.55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市铁通公司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98.21%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98.21%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98.21%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98.21%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58.93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19.64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.57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49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市联通公司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97.37%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97.37%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59.37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19.47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95.84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14.38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市公交公司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97.06%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97.06%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97.06%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97.06%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58.24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19.41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95.65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14.35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市广电公司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99.00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85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新奥燃气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60.00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100.00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15.00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市铁塔公司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60.00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100.00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15.00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市热电公司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60.00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100.00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15.00 </w:t>
            </w:r>
          </w:p>
        </w:tc>
      </w:tr>
    </w:tbl>
    <w:p>
      <w:pPr>
        <w:adjustRightInd w:val="0"/>
        <w:snapToGrid w:val="0"/>
        <w:spacing w:line="14" w:lineRule="exact"/>
        <w:jc w:val="left"/>
        <w:rPr>
          <w:rFonts w:ascii="方正仿宋_GBK" w:hAnsi="仿宋" w:eastAsia="方正仿宋_GBK"/>
          <w:sz w:val="10"/>
          <w:szCs w:val="10"/>
        </w:rPr>
      </w:pPr>
    </w:p>
    <w:sectPr>
      <w:footerReference r:id="rId7" w:type="default"/>
      <w:pgSz w:w="16838" w:h="12359" w:orient="landscape"/>
      <w:pgMar w:top="680" w:right="1440" w:bottom="1644" w:left="1712" w:header="170" w:footer="1134" w:gutter="0"/>
      <w:pgNumType w:fmt="numberInDash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q4z+i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inline distT="0" distB="0" distL="114300" distR="114300">
              <wp:extent cx="1828800" cy="402590"/>
              <wp:effectExtent l="0" t="0" r="0" b="0"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025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7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" o:spid="_x0000_s1026" o:spt="202" type="#_x0000_t202" style="height:31.7pt;width:144pt;mso-wrap-style:none;" filled="f" stroked="f" coordsize="21600,21600" o:gfxdata="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HR7ItMAAAAE&#10;AQAADwAAAAAAAAABACAAAAAiAAAAZHJzL2Rvd25yZXYueG1sUEsBAhQAFAAAAAgAh07iQNe4V9av&#10;AQAAOgMAAA4AAAAAAAAAAQAgAAAAIgEAAGRycy9lMm9Eb2MueG1sUEsFBgAAAAAGAAYAWQEAAEMF&#10;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>
                    <w:pPr>
                      <w:pStyle w:val="7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8216265</wp:posOffset>
              </wp:positionH>
              <wp:positionV relativeFrom="paragraph">
                <wp:posOffset>-389255</wp:posOffset>
              </wp:positionV>
              <wp:extent cx="312420" cy="424815"/>
              <wp:effectExtent l="0" t="0" r="0" b="0"/>
              <wp:wrapNone/>
              <wp:docPr id="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" cy="42481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646.95pt;margin-top:-30.65pt;height:33.45pt;width:24.6pt;mso-position-horizontal-relative:margin;z-index:251658240;mso-width-relative:page;mso-height-relative:page;" filled="f" stroked="f" coordsize="21600,21600" o:gfxdata="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1ou9VdkAAAALAQAA&#10;DwAAAAAAAAABACAAAAAiAAAAZHJzL2Rvd25yZXYueG1sUEsBAhQAFAAAAAgAh07iQJNNQRymAQAA&#10;LQMAAA4AAAAAAAAAAQAgAAAAKAEAAGRycy9lMm9Eb2MueG1sUEsFBgAAAAAGAAYAWQEAAEAFAAAA&#10;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ppcW4rcBAABW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F7CBD"/>
    <w:rsid w:val="00002409"/>
    <w:rsid w:val="0001249E"/>
    <w:rsid w:val="00012D2A"/>
    <w:rsid w:val="00043EAC"/>
    <w:rsid w:val="0005258A"/>
    <w:rsid w:val="00055489"/>
    <w:rsid w:val="000579E1"/>
    <w:rsid w:val="00057A41"/>
    <w:rsid w:val="000606E6"/>
    <w:rsid w:val="00061395"/>
    <w:rsid w:val="00064AA8"/>
    <w:rsid w:val="000652B1"/>
    <w:rsid w:val="00072461"/>
    <w:rsid w:val="000741C4"/>
    <w:rsid w:val="00083738"/>
    <w:rsid w:val="00087AB7"/>
    <w:rsid w:val="00087F0A"/>
    <w:rsid w:val="00097387"/>
    <w:rsid w:val="000A3AB2"/>
    <w:rsid w:val="000C04BA"/>
    <w:rsid w:val="000D010C"/>
    <w:rsid w:val="000D3237"/>
    <w:rsid w:val="000D550F"/>
    <w:rsid w:val="000D5E33"/>
    <w:rsid w:val="000F02E0"/>
    <w:rsid w:val="001018EF"/>
    <w:rsid w:val="0010230C"/>
    <w:rsid w:val="0011302D"/>
    <w:rsid w:val="00120153"/>
    <w:rsid w:val="00125C90"/>
    <w:rsid w:val="001422D1"/>
    <w:rsid w:val="00144306"/>
    <w:rsid w:val="00153AB8"/>
    <w:rsid w:val="001574AF"/>
    <w:rsid w:val="00161F99"/>
    <w:rsid w:val="00173A99"/>
    <w:rsid w:val="00176761"/>
    <w:rsid w:val="00191547"/>
    <w:rsid w:val="0019528B"/>
    <w:rsid w:val="001A3211"/>
    <w:rsid w:val="001B2B6D"/>
    <w:rsid w:val="001C15FD"/>
    <w:rsid w:val="001C373B"/>
    <w:rsid w:val="001C7A86"/>
    <w:rsid w:val="001D0205"/>
    <w:rsid w:val="001D0545"/>
    <w:rsid w:val="001E506C"/>
    <w:rsid w:val="001F00EC"/>
    <w:rsid w:val="001F3153"/>
    <w:rsid w:val="001F3329"/>
    <w:rsid w:val="001F7648"/>
    <w:rsid w:val="002110F5"/>
    <w:rsid w:val="00214493"/>
    <w:rsid w:val="002167C3"/>
    <w:rsid w:val="00232DC5"/>
    <w:rsid w:val="00236E01"/>
    <w:rsid w:val="00237789"/>
    <w:rsid w:val="002523A7"/>
    <w:rsid w:val="002639A9"/>
    <w:rsid w:val="00275A1C"/>
    <w:rsid w:val="002770ED"/>
    <w:rsid w:val="002857B1"/>
    <w:rsid w:val="00292277"/>
    <w:rsid w:val="00293139"/>
    <w:rsid w:val="00296A5F"/>
    <w:rsid w:val="002A70AF"/>
    <w:rsid w:val="002B2E4C"/>
    <w:rsid w:val="002B589D"/>
    <w:rsid w:val="002B621C"/>
    <w:rsid w:val="002C360D"/>
    <w:rsid w:val="002D0D5A"/>
    <w:rsid w:val="002D5130"/>
    <w:rsid w:val="002D7AA1"/>
    <w:rsid w:val="002F111A"/>
    <w:rsid w:val="003321DA"/>
    <w:rsid w:val="00334E36"/>
    <w:rsid w:val="0033515F"/>
    <w:rsid w:val="00342B56"/>
    <w:rsid w:val="003472CA"/>
    <w:rsid w:val="0036203F"/>
    <w:rsid w:val="003641B5"/>
    <w:rsid w:val="003859E0"/>
    <w:rsid w:val="00390B0E"/>
    <w:rsid w:val="003925C2"/>
    <w:rsid w:val="003B747E"/>
    <w:rsid w:val="003D5153"/>
    <w:rsid w:val="003D6BC0"/>
    <w:rsid w:val="003E5564"/>
    <w:rsid w:val="003E6C29"/>
    <w:rsid w:val="0040611D"/>
    <w:rsid w:val="00410A4A"/>
    <w:rsid w:val="00417BD6"/>
    <w:rsid w:val="00420C34"/>
    <w:rsid w:val="004254AB"/>
    <w:rsid w:val="0042565C"/>
    <w:rsid w:val="00430F7A"/>
    <w:rsid w:val="0044194C"/>
    <w:rsid w:val="0044208B"/>
    <w:rsid w:val="0045090C"/>
    <w:rsid w:val="00450AE2"/>
    <w:rsid w:val="00455F5A"/>
    <w:rsid w:val="00464FF6"/>
    <w:rsid w:val="00480475"/>
    <w:rsid w:val="00487B6C"/>
    <w:rsid w:val="004914DF"/>
    <w:rsid w:val="00491A80"/>
    <w:rsid w:val="004B65EF"/>
    <w:rsid w:val="004D4ACB"/>
    <w:rsid w:val="004E3882"/>
    <w:rsid w:val="004F10E3"/>
    <w:rsid w:val="004F193D"/>
    <w:rsid w:val="004F4DCB"/>
    <w:rsid w:val="004F5867"/>
    <w:rsid w:val="005129D6"/>
    <w:rsid w:val="005259D5"/>
    <w:rsid w:val="00533F54"/>
    <w:rsid w:val="005434AA"/>
    <w:rsid w:val="0056586A"/>
    <w:rsid w:val="00565D26"/>
    <w:rsid w:val="00567C9B"/>
    <w:rsid w:val="00580047"/>
    <w:rsid w:val="00581A71"/>
    <w:rsid w:val="005823D8"/>
    <w:rsid w:val="0058561F"/>
    <w:rsid w:val="00591B02"/>
    <w:rsid w:val="00597E30"/>
    <w:rsid w:val="005A0297"/>
    <w:rsid w:val="005A3D40"/>
    <w:rsid w:val="005A5B8F"/>
    <w:rsid w:val="005B0EC8"/>
    <w:rsid w:val="005B5227"/>
    <w:rsid w:val="005C2CCF"/>
    <w:rsid w:val="005C4CA3"/>
    <w:rsid w:val="005C5009"/>
    <w:rsid w:val="005D3A44"/>
    <w:rsid w:val="005F03FF"/>
    <w:rsid w:val="005F4174"/>
    <w:rsid w:val="00600EB9"/>
    <w:rsid w:val="00610B14"/>
    <w:rsid w:val="00617425"/>
    <w:rsid w:val="00617453"/>
    <w:rsid w:val="00622351"/>
    <w:rsid w:val="006265AF"/>
    <w:rsid w:val="0063079D"/>
    <w:rsid w:val="00645360"/>
    <w:rsid w:val="006534E2"/>
    <w:rsid w:val="00671454"/>
    <w:rsid w:val="0067316B"/>
    <w:rsid w:val="00674FB3"/>
    <w:rsid w:val="00676E3C"/>
    <w:rsid w:val="00676F11"/>
    <w:rsid w:val="00680931"/>
    <w:rsid w:val="0069470A"/>
    <w:rsid w:val="006A168A"/>
    <w:rsid w:val="006A410E"/>
    <w:rsid w:val="006B2FAB"/>
    <w:rsid w:val="006C7A1C"/>
    <w:rsid w:val="006D0D0A"/>
    <w:rsid w:val="006D5A32"/>
    <w:rsid w:val="006D5EEE"/>
    <w:rsid w:val="006F0A37"/>
    <w:rsid w:val="006F453B"/>
    <w:rsid w:val="007010BD"/>
    <w:rsid w:val="00702694"/>
    <w:rsid w:val="00706696"/>
    <w:rsid w:val="00706A70"/>
    <w:rsid w:val="00707EF5"/>
    <w:rsid w:val="00717C25"/>
    <w:rsid w:val="00720722"/>
    <w:rsid w:val="007365AB"/>
    <w:rsid w:val="007366EA"/>
    <w:rsid w:val="007746F6"/>
    <w:rsid w:val="00781438"/>
    <w:rsid w:val="00781BD6"/>
    <w:rsid w:val="00783565"/>
    <w:rsid w:val="007B216F"/>
    <w:rsid w:val="007B6093"/>
    <w:rsid w:val="007B7DB5"/>
    <w:rsid w:val="007C302C"/>
    <w:rsid w:val="007C459E"/>
    <w:rsid w:val="007D5258"/>
    <w:rsid w:val="007D53D4"/>
    <w:rsid w:val="007D7A1F"/>
    <w:rsid w:val="007E3BF1"/>
    <w:rsid w:val="007E6423"/>
    <w:rsid w:val="007F2173"/>
    <w:rsid w:val="0080050E"/>
    <w:rsid w:val="0081482E"/>
    <w:rsid w:val="00821DDB"/>
    <w:rsid w:val="0082491D"/>
    <w:rsid w:val="008371F3"/>
    <w:rsid w:val="00840A63"/>
    <w:rsid w:val="00842040"/>
    <w:rsid w:val="00873A5D"/>
    <w:rsid w:val="00881059"/>
    <w:rsid w:val="00884DDC"/>
    <w:rsid w:val="0089149F"/>
    <w:rsid w:val="00893E11"/>
    <w:rsid w:val="008A098D"/>
    <w:rsid w:val="008C4109"/>
    <w:rsid w:val="008C5671"/>
    <w:rsid w:val="008C611F"/>
    <w:rsid w:val="008D4406"/>
    <w:rsid w:val="008D673D"/>
    <w:rsid w:val="008F500E"/>
    <w:rsid w:val="008F5B38"/>
    <w:rsid w:val="00905F69"/>
    <w:rsid w:val="00926836"/>
    <w:rsid w:val="00952E6B"/>
    <w:rsid w:val="00956693"/>
    <w:rsid w:val="00957804"/>
    <w:rsid w:val="00957F8F"/>
    <w:rsid w:val="00962FE0"/>
    <w:rsid w:val="00980607"/>
    <w:rsid w:val="009A7C73"/>
    <w:rsid w:val="009B4711"/>
    <w:rsid w:val="009C38A2"/>
    <w:rsid w:val="009D4979"/>
    <w:rsid w:val="009D6053"/>
    <w:rsid w:val="009E3085"/>
    <w:rsid w:val="009E3944"/>
    <w:rsid w:val="009E5605"/>
    <w:rsid w:val="00A009FE"/>
    <w:rsid w:val="00A06DC9"/>
    <w:rsid w:val="00A10901"/>
    <w:rsid w:val="00A16B93"/>
    <w:rsid w:val="00A205CB"/>
    <w:rsid w:val="00A2765B"/>
    <w:rsid w:val="00A311AB"/>
    <w:rsid w:val="00A3243B"/>
    <w:rsid w:val="00A35C64"/>
    <w:rsid w:val="00A52042"/>
    <w:rsid w:val="00A52DF3"/>
    <w:rsid w:val="00A62538"/>
    <w:rsid w:val="00A64826"/>
    <w:rsid w:val="00A657BF"/>
    <w:rsid w:val="00A748E1"/>
    <w:rsid w:val="00A74F7B"/>
    <w:rsid w:val="00A96A75"/>
    <w:rsid w:val="00AA011B"/>
    <w:rsid w:val="00AB2927"/>
    <w:rsid w:val="00AB49FC"/>
    <w:rsid w:val="00AD4D35"/>
    <w:rsid w:val="00AE236B"/>
    <w:rsid w:val="00AE32B1"/>
    <w:rsid w:val="00AF0164"/>
    <w:rsid w:val="00B07635"/>
    <w:rsid w:val="00B14110"/>
    <w:rsid w:val="00B145A8"/>
    <w:rsid w:val="00B37410"/>
    <w:rsid w:val="00B4062C"/>
    <w:rsid w:val="00B41257"/>
    <w:rsid w:val="00B46372"/>
    <w:rsid w:val="00B54C09"/>
    <w:rsid w:val="00B61A9C"/>
    <w:rsid w:val="00B61E6F"/>
    <w:rsid w:val="00B65818"/>
    <w:rsid w:val="00B90EE0"/>
    <w:rsid w:val="00B92AB1"/>
    <w:rsid w:val="00B96B66"/>
    <w:rsid w:val="00BA5834"/>
    <w:rsid w:val="00BB1711"/>
    <w:rsid w:val="00BB3AA8"/>
    <w:rsid w:val="00BB625F"/>
    <w:rsid w:val="00BB67B3"/>
    <w:rsid w:val="00BE1ECE"/>
    <w:rsid w:val="00BE3930"/>
    <w:rsid w:val="00BE4C02"/>
    <w:rsid w:val="00BF0578"/>
    <w:rsid w:val="00BF269F"/>
    <w:rsid w:val="00C01A69"/>
    <w:rsid w:val="00C20BE4"/>
    <w:rsid w:val="00C2382A"/>
    <w:rsid w:val="00C405D9"/>
    <w:rsid w:val="00C42C43"/>
    <w:rsid w:val="00C540C7"/>
    <w:rsid w:val="00C61A3F"/>
    <w:rsid w:val="00C63F72"/>
    <w:rsid w:val="00C879F0"/>
    <w:rsid w:val="00CA54C4"/>
    <w:rsid w:val="00CA6F07"/>
    <w:rsid w:val="00CB3063"/>
    <w:rsid w:val="00CB46DD"/>
    <w:rsid w:val="00CB5403"/>
    <w:rsid w:val="00CB6FC6"/>
    <w:rsid w:val="00CC5F8E"/>
    <w:rsid w:val="00CC72B9"/>
    <w:rsid w:val="00CD2E07"/>
    <w:rsid w:val="00CD773F"/>
    <w:rsid w:val="00CE5CF7"/>
    <w:rsid w:val="00CE712B"/>
    <w:rsid w:val="00CE76AF"/>
    <w:rsid w:val="00CF57D9"/>
    <w:rsid w:val="00D03188"/>
    <w:rsid w:val="00D07515"/>
    <w:rsid w:val="00D16C06"/>
    <w:rsid w:val="00D27117"/>
    <w:rsid w:val="00D3237B"/>
    <w:rsid w:val="00D42F0E"/>
    <w:rsid w:val="00D435EB"/>
    <w:rsid w:val="00D509F5"/>
    <w:rsid w:val="00D52B20"/>
    <w:rsid w:val="00D54167"/>
    <w:rsid w:val="00D57FA5"/>
    <w:rsid w:val="00D6379F"/>
    <w:rsid w:val="00D71428"/>
    <w:rsid w:val="00D739A2"/>
    <w:rsid w:val="00D7737E"/>
    <w:rsid w:val="00D80F29"/>
    <w:rsid w:val="00D82484"/>
    <w:rsid w:val="00D83C18"/>
    <w:rsid w:val="00D83FC6"/>
    <w:rsid w:val="00DB1905"/>
    <w:rsid w:val="00DB5203"/>
    <w:rsid w:val="00DB5C91"/>
    <w:rsid w:val="00DC04E8"/>
    <w:rsid w:val="00DC4D50"/>
    <w:rsid w:val="00DD5F96"/>
    <w:rsid w:val="00DE0185"/>
    <w:rsid w:val="00DE53E1"/>
    <w:rsid w:val="00DF496D"/>
    <w:rsid w:val="00E00781"/>
    <w:rsid w:val="00E02BD6"/>
    <w:rsid w:val="00E12C59"/>
    <w:rsid w:val="00E363B4"/>
    <w:rsid w:val="00E36A10"/>
    <w:rsid w:val="00E52EC7"/>
    <w:rsid w:val="00E53F0B"/>
    <w:rsid w:val="00E57588"/>
    <w:rsid w:val="00E633E4"/>
    <w:rsid w:val="00E658B3"/>
    <w:rsid w:val="00E80938"/>
    <w:rsid w:val="00E8289F"/>
    <w:rsid w:val="00E85132"/>
    <w:rsid w:val="00E862B3"/>
    <w:rsid w:val="00E862BC"/>
    <w:rsid w:val="00E879FB"/>
    <w:rsid w:val="00E907AB"/>
    <w:rsid w:val="00EA0A93"/>
    <w:rsid w:val="00EB17B7"/>
    <w:rsid w:val="00EB766B"/>
    <w:rsid w:val="00EC7910"/>
    <w:rsid w:val="00ED46B2"/>
    <w:rsid w:val="00EE4349"/>
    <w:rsid w:val="00EE5521"/>
    <w:rsid w:val="00EF4017"/>
    <w:rsid w:val="00F3057A"/>
    <w:rsid w:val="00F305F4"/>
    <w:rsid w:val="00F3065F"/>
    <w:rsid w:val="00F31399"/>
    <w:rsid w:val="00F3180D"/>
    <w:rsid w:val="00F31A8F"/>
    <w:rsid w:val="00F31CF9"/>
    <w:rsid w:val="00F34CE6"/>
    <w:rsid w:val="00F3782B"/>
    <w:rsid w:val="00F57B23"/>
    <w:rsid w:val="00F60318"/>
    <w:rsid w:val="00F75CB6"/>
    <w:rsid w:val="00F779AA"/>
    <w:rsid w:val="00F83407"/>
    <w:rsid w:val="00F86B8D"/>
    <w:rsid w:val="00FB4FB4"/>
    <w:rsid w:val="00FB788F"/>
    <w:rsid w:val="00FC6462"/>
    <w:rsid w:val="00FD4999"/>
    <w:rsid w:val="00FE16E9"/>
    <w:rsid w:val="00FE4679"/>
    <w:rsid w:val="00FE4B83"/>
    <w:rsid w:val="00FF4233"/>
    <w:rsid w:val="010065CF"/>
    <w:rsid w:val="0110744B"/>
    <w:rsid w:val="01195A28"/>
    <w:rsid w:val="011C6439"/>
    <w:rsid w:val="013F32F5"/>
    <w:rsid w:val="01426B9C"/>
    <w:rsid w:val="0142799B"/>
    <w:rsid w:val="01451D92"/>
    <w:rsid w:val="01453BAD"/>
    <w:rsid w:val="01494D77"/>
    <w:rsid w:val="01517A5A"/>
    <w:rsid w:val="0152000E"/>
    <w:rsid w:val="015272F9"/>
    <w:rsid w:val="015364AF"/>
    <w:rsid w:val="01551F9E"/>
    <w:rsid w:val="015612F1"/>
    <w:rsid w:val="01563BAC"/>
    <w:rsid w:val="015949A0"/>
    <w:rsid w:val="01611A5D"/>
    <w:rsid w:val="017E3578"/>
    <w:rsid w:val="0190659F"/>
    <w:rsid w:val="0194532C"/>
    <w:rsid w:val="01A24BC4"/>
    <w:rsid w:val="01A609A4"/>
    <w:rsid w:val="01A70BC0"/>
    <w:rsid w:val="01B6077A"/>
    <w:rsid w:val="01B671C5"/>
    <w:rsid w:val="01B97F4E"/>
    <w:rsid w:val="01BB46F7"/>
    <w:rsid w:val="01BE0C80"/>
    <w:rsid w:val="01C578C2"/>
    <w:rsid w:val="01C72EF2"/>
    <w:rsid w:val="01CF1C03"/>
    <w:rsid w:val="01DA6A68"/>
    <w:rsid w:val="01DE5999"/>
    <w:rsid w:val="01DF1548"/>
    <w:rsid w:val="01E94604"/>
    <w:rsid w:val="01F23321"/>
    <w:rsid w:val="01FF042F"/>
    <w:rsid w:val="02097075"/>
    <w:rsid w:val="02221682"/>
    <w:rsid w:val="02393CEB"/>
    <w:rsid w:val="024218E0"/>
    <w:rsid w:val="0254145D"/>
    <w:rsid w:val="0278032B"/>
    <w:rsid w:val="02804152"/>
    <w:rsid w:val="028F4611"/>
    <w:rsid w:val="02964361"/>
    <w:rsid w:val="02980465"/>
    <w:rsid w:val="02AB7C62"/>
    <w:rsid w:val="02B20FB2"/>
    <w:rsid w:val="02C547B6"/>
    <w:rsid w:val="02C707C4"/>
    <w:rsid w:val="02E12076"/>
    <w:rsid w:val="02E4758F"/>
    <w:rsid w:val="02E83232"/>
    <w:rsid w:val="02FA6548"/>
    <w:rsid w:val="030547BE"/>
    <w:rsid w:val="03080116"/>
    <w:rsid w:val="030A0C87"/>
    <w:rsid w:val="030B3F79"/>
    <w:rsid w:val="030E3B31"/>
    <w:rsid w:val="03281CE6"/>
    <w:rsid w:val="032B6341"/>
    <w:rsid w:val="032C10BB"/>
    <w:rsid w:val="032D1844"/>
    <w:rsid w:val="033C0ACB"/>
    <w:rsid w:val="034311CC"/>
    <w:rsid w:val="03446CF2"/>
    <w:rsid w:val="03472EE8"/>
    <w:rsid w:val="034C7E07"/>
    <w:rsid w:val="035A039A"/>
    <w:rsid w:val="0374022A"/>
    <w:rsid w:val="0377756F"/>
    <w:rsid w:val="037B1CC5"/>
    <w:rsid w:val="037D2B86"/>
    <w:rsid w:val="038A5D8E"/>
    <w:rsid w:val="038B7C81"/>
    <w:rsid w:val="038E4172"/>
    <w:rsid w:val="03903B8A"/>
    <w:rsid w:val="03940A03"/>
    <w:rsid w:val="039446EB"/>
    <w:rsid w:val="03966095"/>
    <w:rsid w:val="039707F0"/>
    <w:rsid w:val="039A5826"/>
    <w:rsid w:val="039C5F9B"/>
    <w:rsid w:val="039D79DD"/>
    <w:rsid w:val="03A915D2"/>
    <w:rsid w:val="03AC1AC3"/>
    <w:rsid w:val="03AD022C"/>
    <w:rsid w:val="03BC1361"/>
    <w:rsid w:val="03BE4A91"/>
    <w:rsid w:val="03C549E9"/>
    <w:rsid w:val="03C91BA3"/>
    <w:rsid w:val="03CF4AAE"/>
    <w:rsid w:val="03D7024A"/>
    <w:rsid w:val="03D87AB2"/>
    <w:rsid w:val="03D9153B"/>
    <w:rsid w:val="03EB34A9"/>
    <w:rsid w:val="03F4380B"/>
    <w:rsid w:val="03FB7D65"/>
    <w:rsid w:val="041100D1"/>
    <w:rsid w:val="041330D5"/>
    <w:rsid w:val="041E12B0"/>
    <w:rsid w:val="043F38BF"/>
    <w:rsid w:val="044A1D78"/>
    <w:rsid w:val="044C7141"/>
    <w:rsid w:val="04664968"/>
    <w:rsid w:val="04675E06"/>
    <w:rsid w:val="046E1F50"/>
    <w:rsid w:val="046E5239"/>
    <w:rsid w:val="047150FA"/>
    <w:rsid w:val="048438E4"/>
    <w:rsid w:val="04854B74"/>
    <w:rsid w:val="04863E1F"/>
    <w:rsid w:val="04916A52"/>
    <w:rsid w:val="049613C2"/>
    <w:rsid w:val="04A80BC7"/>
    <w:rsid w:val="04A9043D"/>
    <w:rsid w:val="04AD6F46"/>
    <w:rsid w:val="04B14BF4"/>
    <w:rsid w:val="04B3594F"/>
    <w:rsid w:val="04B43BBB"/>
    <w:rsid w:val="04C31DE0"/>
    <w:rsid w:val="04CB4D63"/>
    <w:rsid w:val="04E07ED7"/>
    <w:rsid w:val="04E53604"/>
    <w:rsid w:val="05046641"/>
    <w:rsid w:val="050732D2"/>
    <w:rsid w:val="05104A01"/>
    <w:rsid w:val="05131B5E"/>
    <w:rsid w:val="051918EC"/>
    <w:rsid w:val="052646DE"/>
    <w:rsid w:val="052B3226"/>
    <w:rsid w:val="05341471"/>
    <w:rsid w:val="053C38E5"/>
    <w:rsid w:val="05430D58"/>
    <w:rsid w:val="054A5136"/>
    <w:rsid w:val="05560482"/>
    <w:rsid w:val="055A7783"/>
    <w:rsid w:val="055F7362"/>
    <w:rsid w:val="05843315"/>
    <w:rsid w:val="05851AEF"/>
    <w:rsid w:val="059540F4"/>
    <w:rsid w:val="059F5A6B"/>
    <w:rsid w:val="05B3440D"/>
    <w:rsid w:val="05D01FF1"/>
    <w:rsid w:val="05D30409"/>
    <w:rsid w:val="05DA09C3"/>
    <w:rsid w:val="05DC290B"/>
    <w:rsid w:val="05E4547E"/>
    <w:rsid w:val="05E6532B"/>
    <w:rsid w:val="05EA4CA9"/>
    <w:rsid w:val="05EF6D53"/>
    <w:rsid w:val="05F02192"/>
    <w:rsid w:val="05F639EE"/>
    <w:rsid w:val="06005F7A"/>
    <w:rsid w:val="0608463F"/>
    <w:rsid w:val="060B1C3C"/>
    <w:rsid w:val="06116B0D"/>
    <w:rsid w:val="061B32ED"/>
    <w:rsid w:val="062D660B"/>
    <w:rsid w:val="063944C2"/>
    <w:rsid w:val="063D5FF8"/>
    <w:rsid w:val="064815EF"/>
    <w:rsid w:val="06576AAB"/>
    <w:rsid w:val="06792C27"/>
    <w:rsid w:val="0679716B"/>
    <w:rsid w:val="068848DE"/>
    <w:rsid w:val="068A6EEF"/>
    <w:rsid w:val="068E5DAF"/>
    <w:rsid w:val="0690336B"/>
    <w:rsid w:val="06A24430"/>
    <w:rsid w:val="06AC0707"/>
    <w:rsid w:val="06B60209"/>
    <w:rsid w:val="06B71C6E"/>
    <w:rsid w:val="06C1659A"/>
    <w:rsid w:val="06C51E90"/>
    <w:rsid w:val="06D36F4C"/>
    <w:rsid w:val="06EC5CD1"/>
    <w:rsid w:val="06F1488D"/>
    <w:rsid w:val="06F44C8B"/>
    <w:rsid w:val="06F91668"/>
    <w:rsid w:val="06FC0442"/>
    <w:rsid w:val="070125C7"/>
    <w:rsid w:val="07043EF3"/>
    <w:rsid w:val="07137457"/>
    <w:rsid w:val="071468C6"/>
    <w:rsid w:val="071721FC"/>
    <w:rsid w:val="072303C3"/>
    <w:rsid w:val="072D023C"/>
    <w:rsid w:val="072D5873"/>
    <w:rsid w:val="073B0804"/>
    <w:rsid w:val="073B296A"/>
    <w:rsid w:val="073F2DE9"/>
    <w:rsid w:val="0746485A"/>
    <w:rsid w:val="074C6AA9"/>
    <w:rsid w:val="075A58DE"/>
    <w:rsid w:val="075C511C"/>
    <w:rsid w:val="077C680D"/>
    <w:rsid w:val="07817E90"/>
    <w:rsid w:val="07AA1080"/>
    <w:rsid w:val="07AD1F77"/>
    <w:rsid w:val="07D10282"/>
    <w:rsid w:val="07DD2D74"/>
    <w:rsid w:val="07E164F5"/>
    <w:rsid w:val="07E21393"/>
    <w:rsid w:val="07E85248"/>
    <w:rsid w:val="07ED4B3F"/>
    <w:rsid w:val="07F36728"/>
    <w:rsid w:val="07F74C21"/>
    <w:rsid w:val="081C0371"/>
    <w:rsid w:val="08287B98"/>
    <w:rsid w:val="083F2EEF"/>
    <w:rsid w:val="083F5D60"/>
    <w:rsid w:val="08442866"/>
    <w:rsid w:val="08466D49"/>
    <w:rsid w:val="086538F6"/>
    <w:rsid w:val="08721013"/>
    <w:rsid w:val="08743FBD"/>
    <w:rsid w:val="087938AF"/>
    <w:rsid w:val="087C5E2B"/>
    <w:rsid w:val="08815664"/>
    <w:rsid w:val="0886328A"/>
    <w:rsid w:val="088C65A3"/>
    <w:rsid w:val="08913075"/>
    <w:rsid w:val="089D47E0"/>
    <w:rsid w:val="089D5CB3"/>
    <w:rsid w:val="089E6C0D"/>
    <w:rsid w:val="089F17A8"/>
    <w:rsid w:val="089F6DD2"/>
    <w:rsid w:val="08A05F49"/>
    <w:rsid w:val="08B53A80"/>
    <w:rsid w:val="08CA5207"/>
    <w:rsid w:val="08CC7513"/>
    <w:rsid w:val="08CD6283"/>
    <w:rsid w:val="08CE6549"/>
    <w:rsid w:val="08D00500"/>
    <w:rsid w:val="08D51F4F"/>
    <w:rsid w:val="08D947C2"/>
    <w:rsid w:val="08DB3B5C"/>
    <w:rsid w:val="08DF7C13"/>
    <w:rsid w:val="08F1480B"/>
    <w:rsid w:val="09123330"/>
    <w:rsid w:val="092F07ED"/>
    <w:rsid w:val="09312770"/>
    <w:rsid w:val="09377A8D"/>
    <w:rsid w:val="093E2E03"/>
    <w:rsid w:val="093F45A6"/>
    <w:rsid w:val="094E729E"/>
    <w:rsid w:val="094F0524"/>
    <w:rsid w:val="09563704"/>
    <w:rsid w:val="09662700"/>
    <w:rsid w:val="097D3959"/>
    <w:rsid w:val="097F3EBA"/>
    <w:rsid w:val="099F4AEE"/>
    <w:rsid w:val="09AC1CA8"/>
    <w:rsid w:val="09C136B6"/>
    <w:rsid w:val="09C629E4"/>
    <w:rsid w:val="09C93FA8"/>
    <w:rsid w:val="09CA3720"/>
    <w:rsid w:val="09D42467"/>
    <w:rsid w:val="09D72B59"/>
    <w:rsid w:val="09D8102D"/>
    <w:rsid w:val="09E06B3E"/>
    <w:rsid w:val="09E463E2"/>
    <w:rsid w:val="09ED7F63"/>
    <w:rsid w:val="0A07221F"/>
    <w:rsid w:val="0A1A093E"/>
    <w:rsid w:val="0A1A1084"/>
    <w:rsid w:val="0A1E11ED"/>
    <w:rsid w:val="0A260A6F"/>
    <w:rsid w:val="0A261C1D"/>
    <w:rsid w:val="0A282289"/>
    <w:rsid w:val="0A3045D0"/>
    <w:rsid w:val="0A322407"/>
    <w:rsid w:val="0A350BB8"/>
    <w:rsid w:val="0A5718E6"/>
    <w:rsid w:val="0A5D06C1"/>
    <w:rsid w:val="0A63294A"/>
    <w:rsid w:val="0A6A3E2F"/>
    <w:rsid w:val="0A722D5A"/>
    <w:rsid w:val="0A77147F"/>
    <w:rsid w:val="0A7771CF"/>
    <w:rsid w:val="0A7C557B"/>
    <w:rsid w:val="0A8929F4"/>
    <w:rsid w:val="0A8D3AD0"/>
    <w:rsid w:val="0A9032CA"/>
    <w:rsid w:val="0A95529C"/>
    <w:rsid w:val="0A9C0CE9"/>
    <w:rsid w:val="0ABF50A1"/>
    <w:rsid w:val="0ACF099A"/>
    <w:rsid w:val="0AD527F1"/>
    <w:rsid w:val="0ADD2965"/>
    <w:rsid w:val="0AE813B0"/>
    <w:rsid w:val="0AED2258"/>
    <w:rsid w:val="0B015C71"/>
    <w:rsid w:val="0B0E2090"/>
    <w:rsid w:val="0B0E6389"/>
    <w:rsid w:val="0B0F1568"/>
    <w:rsid w:val="0B140095"/>
    <w:rsid w:val="0B2335BC"/>
    <w:rsid w:val="0B2A3DB7"/>
    <w:rsid w:val="0B3A08F1"/>
    <w:rsid w:val="0B405180"/>
    <w:rsid w:val="0B432DDA"/>
    <w:rsid w:val="0B662471"/>
    <w:rsid w:val="0B753775"/>
    <w:rsid w:val="0B770076"/>
    <w:rsid w:val="0B852D77"/>
    <w:rsid w:val="0B87358D"/>
    <w:rsid w:val="0B88477F"/>
    <w:rsid w:val="0B8A0149"/>
    <w:rsid w:val="0B8E1A2B"/>
    <w:rsid w:val="0B911602"/>
    <w:rsid w:val="0B9218A3"/>
    <w:rsid w:val="0BA24B9C"/>
    <w:rsid w:val="0BAC4659"/>
    <w:rsid w:val="0BAF611E"/>
    <w:rsid w:val="0BC64F7B"/>
    <w:rsid w:val="0BC75D7C"/>
    <w:rsid w:val="0BD63447"/>
    <w:rsid w:val="0BD75724"/>
    <w:rsid w:val="0BF74DD8"/>
    <w:rsid w:val="0BFD1629"/>
    <w:rsid w:val="0C131201"/>
    <w:rsid w:val="0C2204DB"/>
    <w:rsid w:val="0C34730D"/>
    <w:rsid w:val="0C3C3D5C"/>
    <w:rsid w:val="0C4C79D8"/>
    <w:rsid w:val="0C5D2C0E"/>
    <w:rsid w:val="0C6A3264"/>
    <w:rsid w:val="0C785160"/>
    <w:rsid w:val="0C861A66"/>
    <w:rsid w:val="0C8974D8"/>
    <w:rsid w:val="0C8E2AA8"/>
    <w:rsid w:val="0C905DB2"/>
    <w:rsid w:val="0C9F0EC1"/>
    <w:rsid w:val="0C9F3902"/>
    <w:rsid w:val="0CA41A7B"/>
    <w:rsid w:val="0CB46B15"/>
    <w:rsid w:val="0CB75039"/>
    <w:rsid w:val="0CBB3993"/>
    <w:rsid w:val="0CBC0677"/>
    <w:rsid w:val="0CC756A0"/>
    <w:rsid w:val="0CDC5085"/>
    <w:rsid w:val="0CE153D8"/>
    <w:rsid w:val="0CEC4171"/>
    <w:rsid w:val="0CEE5EE8"/>
    <w:rsid w:val="0CF337C2"/>
    <w:rsid w:val="0D0A4304"/>
    <w:rsid w:val="0D1444B5"/>
    <w:rsid w:val="0D15278A"/>
    <w:rsid w:val="0D164A28"/>
    <w:rsid w:val="0D296D24"/>
    <w:rsid w:val="0D332EB1"/>
    <w:rsid w:val="0D4B25F1"/>
    <w:rsid w:val="0D4F56BB"/>
    <w:rsid w:val="0D670D4A"/>
    <w:rsid w:val="0D6F1031"/>
    <w:rsid w:val="0D763055"/>
    <w:rsid w:val="0D8B495D"/>
    <w:rsid w:val="0D8D0BA0"/>
    <w:rsid w:val="0D946738"/>
    <w:rsid w:val="0D9C446E"/>
    <w:rsid w:val="0DA52DB4"/>
    <w:rsid w:val="0DA63FA9"/>
    <w:rsid w:val="0DA6749F"/>
    <w:rsid w:val="0DAB2FF1"/>
    <w:rsid w:val="0DB40989"/>
    <w:rsid w:val="0DB51BCF"/>
    <w:rsid w:val="0DB574B1"/>
    <w:rsid w:val="0DB84ED8"/>
    <w:rsid w:val="0DB92AEB"/>
    <w:rsid w:val="0DC21741"/>
    <w:rsid w:val="0DC35DCE"/>
    <w:rsid w:val="0DC403A6"/>
    <w:rsid w:val="0DC65B86"/>
    <w:rsid w:val="0DCD7334"/>
    <w:rsid w:val="0DD32D08"/>
    <w:rsid w:val="0DD55F63"/>
    <w:rsid w:val="0DE6245C"/>
    <w:rsid w:val="0DF45B5A"/>
    <w:rsid w:val="0DFB6159"/>
    <w:rsid w:val="0DFE5856"/>
    <w:rsid w:val="0E013DE6"/>
    <w:rsid w:val="0E2D77E6"/>
    <w:rsid w:val="0E391392"/>
    <w:rsid w:val="0E4E5852"/>
    <w:rsid w:val="0E5B058B"/>
    <w:rsid w:val="0E5D65B4"/>
    <w:rsid w:val="0E5F2937"/>
    <w:rsid w:val="0E6A7BA9"/>
    <w:rsid w:val="0E7007C5"/>
    <w:rsid w:val="0E72189F"/>
    <w:rsid w:val="0E7812E4"/>
    <w:rsid w:val="0E7847BA"/>
    <w:rsid w:val="0E7959A8"/>
    <w:rsid w:val="0E8A7EF5"/>
    <w:rsid w:val="0E9A3205"/>
    <w:rsid w:val="0E9C084B"/>
    <w:rsid w:val="0E9D677D"/>
    <w:rsid w:val="0EA973BE"/>
    <w:rsid w:val="0EB7260A"/>
    <w:rsid w:val="0EBB014F"/>
    <w:rsid w:val="0EC33711"/>
    <w:rsid w:val="0EC85B69"/>
    <w:rsid w:val="0ED11D83"/>
    <w:rsid w:val="0ED5462B"/>
    <w:rsid w:val="0EDA0455"/>
    <w:rsid w:val="0EE16E35"/>
    <w:rsid w:val="0EEC110A"/>
    <w:rsid w:val="0EF724CC"/>
    <w:rsid w:val="0F1A7981"/>
    <w:rsid w:val="0F2A19E3"/>
    <w:rsid w:val="0F2A3F45"/>
    <w:rsid w:val="0F421013"/>
    <w:rsid w:val="0F4B292F"/>
    <w:rsid w:val="0F520958"/>
    <w:rsid w:val="0F575FD1"/>
    <w:rsid w:val="0F5830C9"/>
    <w:rsid w:val="0F5F7FAD"/>
    <w:rsid w:val="0F60273B"/>
    <w:rsid w:val="0F67079A"/>
    <w:rsid w:val="0F6770F3"/>
    <w:rsid w:val="0F6B53E7"/>
    <w:rsid w:val="0F744A1B"/>
    <w:rsid w:val="0F86790B"/>
    <w:rsid w:val="0F945822"/>
    <w:rsid w:val="0F95124E"/>
    <w:rsid w:val="0FA86CA2"/>
    <w:rsid w:val="0FAD5B78"/>
    <w:rsid w:val="0FBB515B"/>
    <w:rsid w:val="0FD25147"/>
    <w:rsid w:val="0FD26FFE"/>
    <w:rsid w:val="0FD9439B"/>
    <w:rsid w:val="0FEC2E90"/>
    <w:rsid w:val="0FF85091"/>
    <w:rsid w:val="0FF858F0"/>
    <w:rsid w:val="0FFA10CE"/>
    <w:rsid w:val="0FFB612F"/>
    <w:rsid w:val="10032C0E"/>
    <w:rsid w:val="100A1181"/>
    <w:rsid w:val="10166B2E"/>
    <w:rsid w:val="103B2EB6"/>
    <w:rsid w:val="103B7910"/>
    <w:rsid w:val="10464E0D"/>
    <w:rsid w:val="104B544A"/>
    <w:rsid w:val="10533E15"/>
    <w:rsid w:val="105560C7"/>
    <w:rsid w:val="1061262D"/>
    <w:rsid w:val="107E746F"/>
    <w:rsid w:val="10824290"/>
    <w:rsid w:val="108A0AE3"/>
    <w:rsid w:val="109845DA"/>
    <w:rsid w:val="10984899"/>
    <w:rsid w:val="109D1E2A"/>
    <w:rsid w:val="10A50680"/>
    <w:rsid w:val="10AE5542"/>
    <w:rsid w:val="10B961C3"/>
    <w:rsid w:val="10C211ED"/>
    <w:rsid w:val="10C469D3"/>
    <w:rsid w:val="10C57EB7"/>
    <w:rsid w:val="10D07B74"/>
    <w:rsid w:val="10D25292"/>
    <w:rsid w:val="10DD0C22"/>
    <w:rsid w:val="10DE2AEB"/>
    <w:rsid w:val="10E209E0"/>
    <w:rsid w:val="10EA2E26"/>
    <w:rsid w:val="10EF13CA"/>
    <w:rsid w:val="10FA12AF"/>
    <w:rsid w:val="11003F3B"/>
    <w:rsid w:val="11055E9F"/>
    <w:rsid w:val="1118101A"/>
    <w:rsid w:val="112E070D"/>
    <w:rsid w:val="11371CA0"/>
    <w:rsid w:val="113873E4"/>
    <w:rsid w:val="113A36D7"/>
    <w:rsid w:val="113D588B"/>
    <w:rsid w:val="1146471D"/>
    <w:rsid w:val="114868E8"/>
    <w:rsid w:val="115E6F46"/>
    <w:rsid w:val="116B7DDA"/>
    <w:rsid w:val="11743478"/>
    <w:rsid w:val="119D2A27"/>
    <w:rsid w:val="119E0FA9"/>
    <w:rsid w:val="11A3534A"/>
    <w:rsid w:val="11AB1BF7"/>
    <w:rsid w:val="11AE6852"/>
    <w:rsid w:val="11AE7392"/>
    <w:rsid w:val="11B03379"/>
    <w:rsid w:val="11B36C90"/>
    <w:rsid w:val="11B625CD"/>
    <w:rsid w:val="11C2073A"/>
    <w:rsid w:val="11CF64A4"/>
    <w:rsid w:val="11D74545"/>
    <w:rsid w:val="11DF01BC"/>
    <w:rsid w:val="11E55998"/>
    <w:rsid w:val="11F30215"/>
    <w:rsid w:val="11F72207"/>
    <w:rsid w:val="11FC2F0E"/>
    <w:rsid w:val="12136176"/>
    <w:rsid w:val="121561B3"/>
    <w:rsid w:val="121568AA"/>
    <w:rsid w:val="121B77EB"/>
    <w:rsid w:val="121F04EC"/>
    <w:rsid w:val="122B3800"/>
    <w:rsid w:val="122C3FC4"/>
    <w:rsid w:val="123642D5"/>
    <w:rsid w:val="12386460"/>
    <w:rsid w:val="123944BB"/>
    <w:rsid w:val="123B1D61"/>
    <w:rsid w:val="123F524B"/>
    <w:rsid w:val="124B1ADF"/>
    <w:rsid w:val="125C2D63"/>
    <w:rsid w:val="12646EFB"/>
    <w:rsid w:val="126763F6"/>
    <w:rsid w:val="126C519E"/>
    <w:rsid w:val="126E545A"/>
    <w:rsid w:val="12716E16"/>
    <w:rsid w:val="12717D03"/>
    <w:rsid w:val="127B5E76"/>
    <w:rsid w:val="127F6018"/>
    <w:rsid w:val="128B4EA1"/>
    <w:rsid w:val="12A0082D"/>
    <w:rsid w:val="12A82CF0"/>
    <w:rsid w:val="12C9473D"/>
    <w:rsid w:val="12E401A9"/>
    <w:rsid w:val="12E67A2B"/>
    <w:rsid w:val="130242DB"/>
    <w:rsid w:val="1305220C"/>
    <w:rsid w:val="131C276B"/>
    <w:rsid w:val="131F0A36"/>
    <w:rsid w:val="132835F2"/>
    <w:rsid w:val="132C4D0C"/>
    <w:rsid w:val="1338219A"/>
    <w:rsid w:val="13582ACC"/>
    <w:rsid w:val="135E7E4D"/>
    <w:rsid w:val="136F7AE1"/>
    <w:rsid w:val="137A0A17"/>
    <w:rsid w:val="137B45AD"/>
    <w:rsid w:val="137B5FCD"/>
    <w:rsid w:val="13811DDA"/>
    <w:rsid w:val="13904DF4"/>
    <w:rsid w:val="139F2400"/>
    <w:rsid w:val="13A8038A"/>
    <w:rsid w:val="13AF4532"/>
    <w:rsid w:val="13B84D3B"/>
    <w:rsid w:val="13BA5921"/>
    <w:rsid w:val="13C04044"/>
    <w:rsid w:val="13C43E1E"/>
    <w:rsid w:val="13D1712E"/>
    <w:rsid w:val="13D553D9"/>
    <w:rsid w:val="13DC1CE3"/>
    <w:rsid w:val="13DC4544"/>
    <w:rsid w:val="13FA30D2"/>
    <w:rsid w:val="13FB0D5E"/>
    <w:rsid w:val="1409650C"/>
    <w:rsid w:val="140E55E4"/>
    <w:rsid w:val="142C3977"/>
    <w:rsid w:val="14317EFD"/>
    <w:rsid w:val="14430132"/>
    <w:rsid w:val="14475341"/>
    <w:rsid w:val="145F73B3"/>
    <w:rsid w:val="14692B8B"/>
    <w:rsid w:val="146B13D0"/>
    <w:rsid w:val="14702D3A"/>
    <w:rsid w:val="147C0EA1"/>
    <w:rsid w:val="147F3D6C"/>
    <w:rsid w:val="148C5B00"/>
    <w:rsid w:val="149406E0"/>
    <w:rsid w:val="14946E14"/>
    <w:rsid w:val="149C4D43"/>
    <w:rsid w:val="149E3C51"/>
    <w:rsid w:val="14A06E92"/>
    <w:rsid w:val="14A36E5C"/>
    <w:rsid w:val="14A66D41"/>
    <w:rsid w:val="14A97978"/>
    <w:rsid w:val="14B6197F"/>
    <w:rsid w:val="14D21BD8"/>
    <w:rsid w:val="14DD2B4D"/>
    <w:rsid w:val="14EA5087"/>
    <w:rsid w:val="14F01BDE"/>
    <w:rsid w:val="14F11CDE"/>
    <w:rsid w:val="15057585"/>
    <w:rsid w:val="1506571E"/>
    <w:rsid w:val="150707BC"/>
    <w:rsid w:val="151A51E0"/>
    <w:rsid w:val="1534448C"/>
    <w:rsid w:val="15377B79"/>
    <w:rsid w:val="15480FC2"/>
    <w:rsid w:val="1562521F"/>
    <w:rsid w:val="15691D8C"/>
    <w:rsid w:val="15700F4E"/>
    <w:rsid w:val="15700FAA"/>
    <w:rsid w:val="15747C7B"/>
    <w:rsid w:val="15802815"/>
    <w:rsid w:val="1580632E"/>
    <w:rsid w:val="15882F83"/>
    <w:rsid w:val="15A120F6"/>
    <w:rsid w:val="15AB5969"/>
    <w:rsid w:val="15AF673B"/>
    <w:rsid w:val="15CB3B7B"/>
    <w:rsid w:val="15EE5C12"/>
    <w:rsid w:val="15FC439E"/>
    <w:rsid w:val="15FE1C43"/>
    <w:rsid w:val="16005A1C"/>
    <w:rsid w:val="160F6708"/>
    <w:rsid w:val="161F2934"/>
    <w:rsid w:val="162946F2"/>
    <w:rsid w:val="16357FDB"/>
    <w:rsid w:val="16423EB2"/>
    <w:rsid w:val="16486FF3"/>
    <w:rsid w:val="164F7970"/>
    <w:rsid w:val="165818BE"/>
    <w:rsid w:val="165C36CD"/>
    <w:rsid w:val="1662463C"/>
    <w:rsid w:val="166329FC"/>
    <w:rsid w:val="16761EEB"/>
    <w:rsid w:val="167E521B"/>
    <w:rsid w:val="167F1254"/>
    <w:rsid w:val="16831D62"/>
    <w:rsid w:val="16871084"/>
    <w:rsid w:val="16872BBC"/>
    <w:rsid w:val="16971120"/>
    <w:rsid w:val="169C7315"/>
    <w:rsid w:val="16A53E57"/>
    <w:rsid w:val="16AA0A15"/>
    <w:rsid w:val="16AC10CF"/>
    <w:rsid w:val="16AC4DE2"/>
    <w:rsid w:val="16AD21EF"/>
    <w:rsid w:val="16B67D8E"/>
    <w:rsid w:val="16B93A37"/>
    <w:rsid w:val="16C564F4"/>
    <w:rsid w:val="16D44AB6"/>
    <w:rsid w:val="16DA2142"/>
    <w:rsid w:val="16F80251"/>
    <w:rsid w:val="170517E5"/>
    <w:rsid w:val="171151E1"/>
    <w:rsid w:val="17130395"/>
    <w:rsid w:val="17216F9E"/>
    <w:rsid w:val="172652E9"/>
    <w:rsid w:val="172D7075"/>
    <w:rsid w:val="17334AF0"/>
    <w:rsid w:val="17374751"/>
    <w:rsid w:val="173D7D26"/>
    <w:rsid w:val="174E463E"/>
    <w:rsid w:val="174E4BC3"/>
    <w:rsid w:val="174F5C02"/>
    <w:rsid w:val="17511EE1"/>
    <w:rsid w:val="175E5782"/>
    <w:rsid w:val="17653915"/>
    <w:rsid w:val="17667E21"/>
    <w:rsid w:val="17682221"/>
    <w:rsid w:val="176A55CE"/>
    <w:rsid w:val="17843A63"/>
    <w:rsid w:val="179C0103"/>
    <w:rsid w:val="179C70DA"/>
    <w:rsid w:val="17A00BCF"/>
    <w:rsid w:val="17A138A9"/>
    <w:rsid w:val="17A573DD"/>
    <w:rsid w:val="17AA078A"/>
    <w:rsid w:val="17AF4369"/>
    <w:rsid w:val="17BD5637"/>
    <w:rsid w:val="17BE4739"/>
    <w:rsid w:val="17C02C96"/>
    <w:rsid w:val="17C60D36"/>
    <w:rsid w:val="17CC3F20"/>
    <w:rsid w:val="17DD4F56"/>
    <w:rsid w:val="17E32CEF"/>
    <w:rsid w:val="17E66DEA"/>
    <w:rsid w:val="17F20708"/>
    <w:rsid w:val="17FA20A0"/>
    <w:rsid w:val="17FF7F6C"/>
    <w:rsid w:val="18133AF1"/>
    <w:rsid w:val="1820609E"/>
    <w:rsid w:val="1828131D"/>
    <w:rsid w:val="183825F3"/>
    <w:rsid w:val="18487254"/>
    <w:rsid w:val="185F67DC"/>
    <w:rsid w:val="18672821"/>
    <w:rsid w:val="186E3C08"/>
    <w:rsid w:val="18714B1C"/>
    <w:rsid w:val="187537C7"/>
    <w:rsid w:val="1875732F"/>
    <w:rsid w:val="18767FBE"/>
    <w:rsid w:val="18777DBA"/>
    <w:rsid w:val="187C3375"/>
    <w:rsid w:val="187C6477"/>
    <w:rsid w:val="188B1A21"/>
    <w:rsid w:val="18BF53B9"/>
    <w:rsid w:val="18C562C0"/>
    <w:rsid w:val="18CF17F0"/>
    <w:rsid w:val="18D019BF"/>
    <w:rsid w:val="18D72AC6"/>
    <w:rsid w:val="18E62E6C"/>
    <w:rsid w:val="18EB6605"/>
    <w:rsid w:val="18EF50B6"/>
    <w:rsid w:val="18FC4612"/>
    <w:rsid w:val="18FF279D"/>
    <w:rsid w:val="191628F9"/>
    <w:rsid w:val="19203D5E"/>
    <w:rsid w:val="19247F26"/>
    <w:rsid w:val="19275D5C"/>
    <w:rsid w:val="19283E82"/>
    <w:rsid w:val="192E30CD"/>
    <w:rsid w:val="193D63CD"/>
    <w:rsid w:val="19424C28"/>
    <w:rsid w:val="19475DC7"/>
    <w:rsid w:val="1977356F"/>
    <w:rsid w:val="198C3E4A"/>
    <w:rsid w:val="198C7BDC"/>
    <w:rsid w:val="198D7764"/>
    <w:rsid w:val="1994089C"/>
    <w:rsid w:val="19986F11"/>
    <w:rsid w:val="19992A30"/>
    <w:rsid w:val="199950ED"/>
    <w:rsid w:val="199B00EE"/>
    <w:rsid w:val="199D676A"/>
    <w:rsid w:val="19A97514"/>
    <w:rsid w:val="19AC7A90"/>
    <w:rsid w:val="19B22964"/>
    <w:rsid w:val="19B60F52"/>
    <w:rsid w:val="19B80792"/>
    <w:rsid w:val="19C7494E"/>
    <w:rsid w:val="19CD27D5"/>
    <w:rsid w:val="19CE2078"/>
    <w:rsid w:val="19D11D2A"/>
    <w:rsid w:val="19DE1F33"/>
    <w:rsid w:val="19E82B24"/>
    <w:rsid w:val="19FF2DED"/>
    <w:rsid w:val="19FF7469"/>
    <w:rsid w:val="1A016421"/>
    <w:rsid w:val="1A164FE1"/>
    <w:rsid w:val="1A180A94"/>
    <w:rsid w:val="1A185B2F"/>
    <w:rsid w:val="1A200708"/>
    <w:rsid w:val="1A2B5A6A"/>
    <w:rsid w:val="1A407540"/>
    <w:rsid w:val="1A440E79"/>
    <w:rsid w:val="1A541085"/>
    <w:rsid w:val="1A7877B0"/>
    <w:rsid w:val="1A816D0D"/>
    <w:rsid w:val="1A8D13F8"/>
    <w:rsid w:val="1A945D56"/>
    <w:rsid w:val="1A970BAC"/>
    <w:rsid w:val="1A9D46A8"/>
    <w:rsid w:val="1AA023BC"/>
    <w:rsid w:val="1AAA0886"/>
    <w:rsid w:val="1AAE06B1"/>
    <w:rsid w:val="1AB23DAF"/>
    <w:rsid w:val="1AB4355C"/>
    <w:rsid w:val="1AB67B06"/>
    <w:rsid w:val="1ACA2134"/>
    <w:rsid w:val="1AD333C7"/>
    <w:rsid w:val="1ADD2ABF"/>
    <w:rsid w:val="1AEB1167"/>
    <w:rsid w:val="1AF22557"/>
    <w:rsid w:val="1AF926B5"/>
    <w:rsid w:val="1AFA11FF"/>
    <w:rsid w:val="1AFA67BE"/>
    <w:rsid w:val="1B03576A"/>
    <w:rsid w:val="1B056D9A"/>
    <w:rsid w:val="1B170691"/>
    <w:rsid w:val="1B2B6F34"/>
    <w:rsid w:val="1B3D4918"/>
    <w:rsid w:val="1B3E49FB"/>
    <w:rsid w:val="1B56037D"/>
    <w:rsid w:val="1B5B5287"/>
    <w:rsid w:val="1B75286C"/>
    <w:rsid w:val="1B797464"/>
    <w:rsid w:val="1B7C7C63"/>
    <w:rsid w:val="1B7D0A6D"/>
    <w:rsid w:val="1B8B5D4C"/>
    <w:rsid w:val="1BA25102"/>
    <w:rsid w:val="1BBF2613"/>
    <w:rsid w:val="1BC95ACE"/>
    <w:rsid w:val="1BDC0086"/>
    <w:rsid w:val="1BE34A94"/>
    <w:rsid w:val="1BE35097"/>
    <w:rsid w:val="1BE83DD7"/>
    <w:rsid w:val="1BED5B11"/>
    <w:rsid w:val="1BF402C9"/>
    <w:rsid w:val="1BF721BD"/>
    <w:rsid w:val="1BF979AD"/>
    <w:rsid w:val="1C056A56"/>
    <w:rsid w:val="1C0902E6"/>
    <w:rsid w:val="1C0F4916"/>
    <w:rsid w:val="1C2104D7"/>
    <w:rsid w:val="1C245F5B"/>
    <w:rsid w:val="1C2C429D"/>
    <w:rsid w:val="1C305141"/>
    <w:rsid w:val="1C4217B3"/>
    <w:rsid w:val="1C49339F"/>
    <w:rsid w:val="1C4D15DF"/>
    <w:rsid w:val="1C5024D5"/>
    <w:rsid w:val="1C562BA3"/>
    <w:rsid w:val="1C5B2AC4"/>
    <w:rsid w:val="1C5E15CF"/>
    <w:rsid w:val="1C604307"/>
    <w:rsid w:val="1C6E4E6D"/>
    <w:rsid w:val="1C812CD0"/>
    <w:rsid w:val="1C875667"/>
    <w:rsid w:val="1C876C26"/>
    <w:rsid w:val="1C8D1ACA"/>
    <w:rsid w:val="1C8F04DC"/>
    <w:rsid w:val="1C8F2E8F"/>
    <w:rsid w:val="1C8F33C3"/>
    <w:rsid w:val="1CB70602"/>
    <w:rsid w:val="1CB9173F"/>
    <w:rsid w:val="1CBB4255"/>
    <w:rsid w:val="1CBF2475"/>
    <w:rsid w:val="1CC1397E"/>
    <w:rsid w:val="1CC42B0F"/>
    <w:rsid w:val="1CC748AD"/>
    <w:rsid w:val="1CD123B0"/>
    <w:rsid w:val="1CD2280F"/>
    <w:rsid w:val="1CD2547F"/>
    <w:rsid w:val="1CDD279E"/>
    <w:rsid w:val="1CDD3D5A"/>
    <w:rsid w:val="1CEC005F"/>
    <w:rsid w:val="1D03360E"/>
    <w:rsid w:val="1D0950EA"/>
    <w:rsid w:val="1D1F212D"/>
    <w:rsid w:val="1D203440"/>
    <w:rsid w:val="1D204F1D"/>
    <w:rsid w:val="1D2832F3"/>
    <w:rsid w:val="1D32647E"/>
    <w:rsid w:val="1D4070B4"/>
    <w:rsid w:val="1D4A7DA9"/>
    <w:rsid w:val="1D5B727E"/>
    <w:rsid w:val="1D5C5FAF"/>
    <w:rsid w:val="1D6111C8"/>
    <w:rsid w:val="1D634AB7"/>
    <w:rsid w:val="1D752B39"/>
    <w:rsid w:val="1D805E99"/>
    <w:rsid w:val="1D806183"/>
    <w:rsid w:val="1D822AED"/>
    <w:rsid w:val="1D9327BA"/>
    <w:rsid w:val="1D9C000C"/>
    <w:rsid w:val="1DA33EF4"/>
    <w:rsid w:val="1DAA5EA2"/>
    <w:rsid w:val="1DB7037D"/>
    <w:rsid w:val="1DCC309C"/>
    <w:rsid w:val="1DCD2101"/>
    <w:rsid w:val="1DCF74A4"/>
    <w:rsid w:val="1DD27F03"/>
    <w:rsid w:val="1DD75203"/>
    <w:rsid w:val="1DDD09F1"/>
    <w:rsid w:val="1DE82D10"/>
    <w:rsid w:val="1DE83715"/>
    <w:rsid w:val="1DEC4EBB"/>
    <w:rsid w:val="1E1A4845"/>
    <w:rsid w:val="1E2E5633"/>
    <w:rsid w:val="1E356000"/>
    <w:rsid w:val="1E3A1BBE"/>
    <w:rsid w:val="1E3C3A13"/>
    <w:rsid w:val="1E3F7CBD"/>
    <w:rsid w:val="1E404214"/>
    <w:rsid w:val="1E454903"/>
    <w:rsid w:val="1E4B1637"/>
    <w:rsid w:val="1E4B4FE6"/>
    <w:rsid w:val="1E4D3E4F"/>
    <w:rsid w:val="1E4F176B"/>
    <w:rsid w:val="1E596AFB"/>
    <w:rsid w:val="1E5A3ACE"/>
    <w:rsid w:val="1E5E3934"/>
    <w:rsid w:val="1E646420"/>
    <w:rsid w:val="1E782D74"/>
    <w:rsid w:val="1E9822A9"/>
    <w:rsid w:val="1EA65254"/>
    <w:rsid w:val="1EA952E2"/>
    <w:rsid w:val="1EB771DB"/>
    <w:rsid w:val="1EB9561E"/>
    <w:rsid w:val="1EC058D1"/>
    <w:rsid w:val="1EC165B8"/>
    <w:rsid w:val="1ECD1ED3"/>
    <w:rsid w:val="1ED55796"/>
    <w:rsid w:val="1ED65C94"/>
    <w:rsid w:val="1ED8461D"/>
    <w:rsid w:val="1EE20D1F"/>
    <w:rsid w:val="1EE34897"/>
    <w:rsid w:val="1EE55D6A"/>
    <w:rsid w:val="1EE657FF"/>
    <w:rsid w:val="1EE7773E"/>
    <w:rsid w:val="1EE95C6F"/>
    <w:rsid w:val="1EEA2F66"/>
    <w:rsid w:val="1EFA786E"/>
    <w:rsid w:val="1F013D58"/>
    <w:rsid w:val="1F092C71"/>
    <w:rsid w:val="1F110088"/>
    <w:rsid w:val="1F133239"/>
    <w:rsid w:val="1F2218C2"/>
    <w:rsid w:val="1F263D7A"/>
    <w:rsid w:val="1F405BD1"/>
    <w:rsid w:val="1F54426C"/>
    <w:rsid w:val="1F6E3E92"/>
    <w:rsid w:val="1F7D071D"/>
    <w:rsid w:val="1F8F1F94"/>
    <w:rsid w:val="1F901E7C"/>
    <w:rsid w:val="1F9350DF"/>
    <w:rsid w:val="1F943CC1"/>
    <w:rsid w:val="1FBC5E9E"/>
    <w:rsid w:val="1FBF6F2F"/>
    <w:rsid w:val="1FC3605D"/>
    <w:rsid w:val="1FC746C3"/>
    <w:rsid w:val="1FC96B3C"/>
    <w:rsid w:val="1FD22918"/>
    <w:rsid w:val="1FD83B92"/>
    <w:rsid w:val="1FDD3FD7"/>
    <w:rsid w:val="1FE10D43"/>
    <w:rsid w:val="1FE13A9E"/>
    <w:rsid w:val="1FE26AFE"/>
    <w:rsid w:val="1FE37CE7"/>
    <w:rsid w:val="1FEB2EDD"/>
    <w:rsid w:val="1FFA545A"/>
    <w:rsid w:val="2014784B"/>
    <w:rsid w:val="2021246F"/>
    <w:rsid w:val="203B66E5"/>
    <w:rsid w:val="203C43BD"/>
    <w:rsid w:val="203F5313"/>
    <w:rsid w:val="20503195"/>
    <w:rsid w:val="20606C55"/>
    <w:rsid w:val="20664F4E"/>
    <w:rsid w:val="20982EF3"/>
    <w:rsid w:val="209E2560"/>
    <w:rsid w:val="20A05173"/>
    <w:rsid w:val="20A21A7A"/>
    <w:rsid w:val="20A37335"/>
    <w:rsid w:val="20A95671"/>
    <w:rsid w:val="20AA7AB1"/>
    <w:rsid w:val="20AC5B8C"/>
    <w:rsid w:val="20BB79AF"/>
    <w:rsid w:val="20CA6AF2"/>
    <w:rsid w:val="20D90E09"/>
    <w:rsid w:val="20E77218"/>
    <w:rsid w:val="20EF561B"/>
    <w:rsid w:val="20F200A0"/>
    <w:rsid w:val="20FE7B94"/>
    <w:rsid w:val="21041088"/>
    <w:rsid w:val="2106101B"/>
    <w:rsid w:val="21091DCB"/>
    <w:rsid w:val="211842B5"/>
    <w:rsid w:val="2120561F"/>
    <w:rsid w:val="21261AA1"/>
    <w:rsid w:val="212C0EC0"/>
    <w:rsid w:val="21327DF4"/>
    <w:rsid w:val="21390EA8"/>
    <w:rsid w:val="213B6418"/>
    <w:rsid w:val="214263DA"/>
    <w:rsid w:val="214555C7"/>
    <w:rsid w:val="214B6A38"/>
    <w:rsid w:val="214C1672"/>
    <w:rsid w:val="21577D66"/>
    <w:rsid w:val="21731960"/>
    <w:rsid w:val="219A6CB2"/>
    <w:rsid w:val="21B64D41"/>
    <w:rsid w:val="21BB54E6"/>
    <w:rsid w:val="21BD6525"/>
    <w:rsid w:val="21BF3894"/>
    <w:rsid w:val="21BF53EA"/>
    <w:rsid w:val="21D90C23"/>
    <w:rsid w:val="21DD2D88"/>
    <w:rsid w:val="21DE1151"/>
    <w:rsid w:val="21E931E9"/>
    <w:rsid w:val="21F168DC"/>
    <w:rsid w:val="22003849"/>
    <w:rsid w:val="22071B28"/>
    <w:rsid w:val="220833D0"/>
    <w:rsid w:val="22165B78"/>
    <w:rsid w:val="222E5EAD"/>
    <w:rsid w:val="2236276A"/>
    <w:rsid w:val="223969EE"/>
    <w:rsid w:val="225942E3"/>
    <w:rsid w:val="2265471D"/>
    <w:rsid w:val="22682D40"/>
    <w:rsid w:val="22695B25"/>
    <w:rsid w:val="226C0942"/>
    <w:rsid w:val="226F20DD"/>
    <w:rsid w:val="228A57AD"/>
    <w:rsid w:val="2291596C"/>
    <w:rsid w:val="229819B4"/>
    <w:rsid w:val="22B35472"/>
    <w:rsid w:val="22BB18DD"/>
    <w:rsid w:val="22BB65E5"/>
    <w:rsid w:val="22C511ED"/>
    <w:rsid w:val="22C877DF"/>
    <w:rsid w:val="22D22D11"/>
    <w:rsid w:val="22DF0EB8"/>
    <w:rsid w:val="22ED5F00"/>
    <w:rsid w:val="23012FDF"/>
    <w:rsid w:val="230F1F05"/>
    <w:rsid w:val="23171F20"/>
    <w:rsid w:val="23206A09"/>
    <w:rsid w:val="232E0BBF"/>
    <w:rsid w:val="232E38B8"/>
    <w:rsid w:val="23322011"/>
    <w:rsid w:val="233F1E39"/>
    <w:rsid w:val="23511D00"/>
    <w:rsid w:val="23513E8E"/>
    <w:rsid w:val="235C48AC"/>
    <w:rsid w:val="2371722E"/>
    <w:rsid w:val="237A5CFD"/>
    <w:rsid w:val="23804C58"/>
    <w:rsid w:val="23881BA0"/>
    <w:rsid w:val="23A07675"/>
    <w:rsid w:val="23B132DC"/>
    <w:rsid w:val="23CB5453"/>
    <w:rsid w:val="23CF0F0E"/>
    <w:rsid w:val="23EA0064"/>
    <w:rsid w:val="23F5404B"/>
    <w:rsid w:val="23F6458C"/>
    <w:rsid w:val="23FF3B69"/>
    <w:rsid w:val="24001009"/>
    <w:rsid w:val="24015012"/>
    <w:rsid w:val="240807F4"/>
    <w:rsid w:val="240C019C"/>
    <w:rsid w:val="242248AF"/>
    <w:rsid w:val="24456962"/>
    <w:rsid w:val="24496964"/>
    <w:rsid w:val="24530F88"/>
    <w:rsid w:val="24585A62"/>
    <w:rsid w:val="246B2E04"/>
    <w:rsid w:val="246E286A"/>
    <w:rsid w:val="24843693"/>
    <w:rsid w:val="248A18EB"/>
    <w:rsid w:val="248F17DA"/>
    <w:rsid w:val="24914FE2"/>
    <w:rsid w:val="249561E7"/>
    <w:rsid w:val="24B419FA"/>
    <w:rsid w:val="24BC7DF7"/>
    <w:rsid w:val="24C00315"/>
    <w:rsid w:val="24CD66BE"/>
    <w:rsid w:val="24DF13F3"/>
    <w:rsid w:val="24E46EC7"/>
    <w:rsid w:val="24ED7900"/>
    <w:rsid w:val="24FB4E27"/>
    <w:rsid w:val="250A5185"/>
    <w:rsid w:val="250E5A2C"/>
    <w:rsid w:val="2515311F"/>
    <w:rsid w:val="25206CF0"/>
    <w:rsid w:val="25223144"/>
    <w:rsid w:val="252D4D86"/>
    <w:rsid w:val="25336C56"/>
    <w:rsid w:val="25347FF3"/>
    <w:rsid w:val="253544FE"/>
    <w:rsid w:val="2536260C"/>
    <w:rsid w:val="25494EA2"/>
    <w:rsid w:val="25594474"/>
    <w:rsid w:val="255974ED"/>
    <w:rsid w:val="256A09F5"/>
    <w:rsid w:val="256E36AD"/>
    <w:rsid w:val="257173C5"/>
    <w:rsid w:val="257D4531"/>
    <w:rsid w:val="258D5F9E"/>
    <w:rsid w:val="25931B62"/>
    <w:rsid w:val="259739ED"/>
    <w:rsid w:val="25A826D6"/>
    <w:rsid w:val="25A87F58"/>
    <w:rsid w:val="25D03D2F"/>
    <w:rsid w:val="25D50157"/>
    <w:rsid w:val="25D8558B"/>
    <w:rsid w:val="25E617E3"/>
    <w:rsid w:val="25EB3256"/>
    <w:rsid w:val="260A4EF5"/>
    <w:rsid w:val="261040F7"/>
    <w:rsid w:val="26115555"/>
    <w:rsid w:val="26197D64"/>
    <w:rsid w:val="262F46A2"/>
    <w:rsid w:val="263D4A69"/>
    <w:rsid w:val="263E2068"/>
    <w:rsid w:val="263E7833"/>
    <w:rsid w:val="264B6742"/>
    <w:rsid w:val="2663589B"/>
    <w:rsid w:val="266B192D"/>
    <w:rsid w:val="26752BC5"/>
    <w:rsid w:val="26755482"/>
    <w:rsid w:val="26765032"/>
    <w:rsid w:val="26772C82"/>
    <w:rsid w:val="267D3D40"/>
    <w:rsid w:val="26801759"/>
    <w:rsid w:val="26816554"/>
    <w:rsid w:val="268740B5"/>
    <w:rsid w:val="26930527"/>
    <w:rsid w:val="269354A2"/>
    <w:rsid w:val="26A51A1E"/>
    <w:rsid w:val="26B83A5D"/>
    <w:rsid w:val="26B9131E"/>
    <w:rsid w:val="26CE3E4E"/>
    <w:rsid w:val="26DD3AD3"/>
    <w:rsid w:val="26E36F72"/>
    <w:rsid w:val="26E42F0D"/>
    <w:rsid w:val="26E87A89"/>
    <w:rsid w:val="26F80B34"/>
    <w:rsid w:val="271170B2"/>
    <w:rsid w:val="271B70D4"/>
    <w:rsid w:val="272C510B"/>
    <w:rsid w:val="272D148F"/>
    <w:rsid w:val="27341FEB"/>
    <w:rsid w:val="2737315B"/>
    <w:rsid w:val="273E314E"/>
    <w:rsid w:val="27450E9E"/>
    <w:rsid w:val="2757603A"/>
    <w:rsid w:val="2759008C"/>
    <w:rsid w:val="275D45FA"/>
    <w:rsid w:val="276C55EC"/>
    <w:rsid w:val="276F266D"/>
    <w:rsid w:val="278602D0"/>
    <w:rsid w:val="27896E69"/>
    <w:rsid w:val="279521A9"/>
    <w:rsid w:val="279A6220"/>
    <w:rsid w:val="27A00921"/>
    <w:rsid w:val="27A30492"/>
    <w:rsid w:val="27A97584"/>
    <w:rsid w:val="27AE744F"/>
    <w:rsid w:val="27B35CC9"/>
    <w:rsid w:val="27D57923"/>
    <w:rsid w:val="27D74D2E"/>
    <w:rsid w:val="27E268CA"/>
    <w:rsid w:val="27EE3953"/>
    <w:rsid w:val="27F97C71"/>
    <w:rsid w:val="281003B3"/>
    <w:rsid w:val="28236D96"/>
    <w:rsid w:val="283E635F"/>
    <w:rsid w:val="28404857"/>
    <w:rsid w:val="28407C23"/>
    <w:rsid w:val="28426B43"/>
    <w:rsid w:val="284D14D0"/>
    <w:rsid w:val="28547CEC"/>
    <w:rsid w:val="28562DBC"/>
    <w:rsid w:val="2856542D"/>
    <w:rsid w:val="285A1322"/>
    <w:rsid w:val="285B58B7"/>
    <w:rsid w:val="28615B7C"/>
    <w:rsid w:val="28634930"/>
    <w:rsid w:val="28694D0D"/>
    <w:rsid w:val="286A16CD"/>
    <w:rsid w:val="286B7564"/>
    <w:rsid w:val="286E0ED7"/>
    <w:rsid w:val="28702320"/>
    <w:rsid w:val="28762F62"/>
    <w:rsid w:val="28772633"/>
    <w:rsid w:val="2878601B"/>
    <w:rsid w:val="2880491E"/>
    <w:rsid w:val="288115BF"/>
    <w:rsid w:val="289C5D9E"/>
    <w:rsid w:val="28C17775"/>
    <w:rsid w:val="28C51FA9"/>
    <w:rsid w:val="28C555F2"/>
    <w:rsid w:val="28C6475C"/>
    <w:rsid w:val="28CA6C7D"/>
    <w:rsid w:val="28D14A18"/>
    <w:rsid w:val="28D87C29"/>
    <w:rsid w:val="28E45812"/>
    <w:rsid w:val="28E8396D"/>
    <w:rsid w:val="28EF283E"/>
    <w:rsid w:val="28F93449"/>
    <w:rsid w:val="290B2C8F"/>
    <w:rsid w:val="292B2ABB"/>
    <w:rsid w:val="29332386"/>
    <w:rsid w:val="293743C5"/>
    <w:rsid w:val="293E5DCA"/>
    <w:rsid w:val="294D3893"/>
    <w:rsid w:val="294E53FE"/>
    <w:rsid w:val="2967275D"/>
    <w:rsid w:val="29711AC5"/>
    <w:rsid w:val="2973782B"/>
    <w:rsid w:val="297A410C"/>
    <w:rsid w:val="297C06E0"/>
    <w:rsid w:val="29885256"/>
    <w:rsid w:val="298A6AD5"/>
    <w:rsid w:val="298F6170"/>
    <w:rsid w:val="29970C4B"/>
    <w:rsid w:val="29990F90"/>
    <w:rsid w:val="299C2811"/>
    <w:rsid w:val="29AB67A0"/>
    <w:rsid w:val="29B47EF2"/>
    <w:rsid w:val="29B9739A"/>
    <w:rsid w:val="29C0348F"/>
    <w:rsid w:val="29E75963"/>
    <w:rsid w:val="29EF5ED9"/>
    <w:rsid w:val="29F84CE7"/>
    <w:rsid w:val="29FA33DF"/>
    <w:rsid w:val="2A03372C"/>
    <w:rsid w:val="2A187E6E"/>
    <w:rsid w:val="2A261CE6"/>
    <w:rsid w:val="2A27783C"/>
    <w:rsid w:val="2A2A5E97"/>
    <w:rsid w:val="2A38256F"/>
    <w:rsid w:val="2A3C1299"/>
    <w:rsid w:val="2A420901"/>
    <w:rsid w:val="2A4E6EFC"/>
    <w:rsid w:val="2A510142"/>
    <w:rsid w:val="2A517C29"/>
    <w:rsid w:val="2A5C5428"/>
    <w:rsid w:val="2A5E63C1"/>
    <w:rsid w:val="2A5F57A5"/>
    <w:rsid w:val="2A5F5FE5"/>
    <w:rsid w:val="2A6500A8"/>
    <w:rsid w:val="2A731908"/>
    <w:rsid w:val="2A74283F"/>
    <w:rsid w:val="2A85641A"/>
    <w:rsid w:val="2A8A4482"/>
    <w:rsid w:val="2A8B41DA"/>
    <w:rsid w:val="2A8B47F8"/>
    <w:rsid w:val="2A8E26AB"/>
    <w:rsid w:val="2A917E6C"/>
    <w:rsid w:val="2A93176D"/>
    <w:rsid w:val="2A9A71C3"/>
    <w:rsid w:val="2A9C0F70"/>
    <w:rsid w:val="2AA67A0D"/>
    <w:rsid w:val="2AA83878"/>
    <w:rsid w:val="2ABC75B8"/>
    <w:rsid w:val="2AC44035"/>
    <w:rsid w:val="2ACA0A61"/>
    <w:rsid w:val="2ACD462B"/>
    <w:rsid w:val="2ADB1974"/>
    <w:rsid w:val="2ADE334A"/>
    <w:rsid w:val="2AE82F76"/>
    <w:rsid w:val="2AF22B50"/>
    <w:rsid w:val="2AF9396B"/>
    <w:rsid w:val="2B0A6B5B"/>
    <w:rsid w:val="2B0F235D"/>
    <w:rsid w:val="2B1934C1"/>
    <w:rsid w:val="2B1B612F"/>
    <w:rsid w:val="2B1B6EB1"/>
    <w:rsid w:val="2B1D74B0"/>
    <w:rsid w:val="2B273DF6"/>
    <w:rsid w:val="2B3207EF"/>
    <w:rsid w:val="2B35142E"/>
    <w:rsid w:val="2B3A1A52"/>
    <w:rsid w:val="2B4C31FB"/>
    <w:rsid w:val="2B5238DE"/>
    <w:rsid w:val="2B526095"/>
    <w:rsid w:val="2B555865"/>
    <w:rsid w:val="2B5B4978"/>
    <w:rsid w:val="2B676F1E"/>
    <w:rsid w:val="2B741172"/>
    <w:rsid w:val="2B755C0F"/>
    <w:rsid w:val="2B7B7083"/>
    <w:rsid w:val="2B8B2193"/>
    <w:rsid w:val="2B925B5B"/>
    <w:rsid w:val="2BA34B3C"/>
    <w:rsid w:val="2BAC445C"/>
    <w:rsid w:val="2BAD284C"/>
    <w:rsid w:val="2BB07298"/>
    <w:rsid w:val="2BB1794C"/>
    <w:rsid w:val="2BB67490"/>
    <w:rsid w:val="2BB90BFF"/>
    <w:rsid w:val="2BCA0317"/>
    <w:rsid w:val="2BD3709A"/>
    <w:rsid w:val="2BD578D5"/>
    <w:rsid w:val="2BEB0B79"/>
    <w:rsid w:val="2BF648AC"/>
    <w:rsid w:val="2BFF6098"/>
    <w:rsid w:val="2C0068EB"/>
    <w:rsid w:val="2C0141B1"/>
    <w:rsid w:val="2C163C70"/>
    <w:rsid w:val="2C2B2CED"/>
    <w:rsid w:val="2C3C6BEC"/>
    <w:rsid w:val="2C3D3D4B"/>
    <w:rsid w:val="2C434A05"/>
    <w:rsid w:val="2C4A65E8"/>
    <w:rsid w:val="2C560ACA"/>
    <w:rsid w:val="2C5D4288"/>
    <w:rsid w:val="2C5D444F"/>
    <w:rsid w:val="2C71192B"/>
    <w:rsid w:val="2C712331"/>
    <w:rsid w:val="2C7C13D8"/>
    <w:rsid w:val="2C845B62"/>
    <w:rsid w:val="2C897378"/>
    <w:rsid w:val="2C9B7735"/>
    <w:rsid w:val="2C9B799E"/>
    <w:rsid w:val="2C9F3586"/>
    <w:rsid w:val="2CA230C9"/>
    <w:rsid w:val="2CA56499"/>
    <w:rsid w:val="2CA63641"/>
    <w:rsid w:val="2CAC5D9D"/>
    <w:rsid w:val="2CB6197D"/>
    <w:rsid w:val="2CC37A22"/>
    <w:rsid w:val="2CC64D65"/>
    <w:rsid w:val="2D0D122B"/>
    <w:rsid w:val="2D2324CB"/>
    <w:rsid w:val="2D23567A"/>
    <w:rsid w:val="2D297705"/>
    <w:rsid w:val="2D2F0960"/>
    <w:rsid w:val="2D3632DE"/>
    <w:rsid w:val="2D3A19AF"/>
    <w:rsid w:val="2D4A4088"/>
    <w:rsid w:val="2D4B6001"/>
    <w:rsid w:val="2D6868E3"/>
    <w:rsid w:val="2D73068E"/>
    <w:rsid w:val="2D7A1D67"/>
    <w:rsid w:val="2D8E1D34"/>
    <w:rsid w:val="2DA04ED0"/>
    <w:rsid w:val="2DA25B94"/>
    <w:rsid w:val="2DAD3151"/>
    <w:rsid w:val="2DAF2EA4"/>
    <w:rsid w:val="2DB045D9"/>
    <w:rsid w:val="2DC35738"/>
    <w:rsid w:val="2DC642A1"/>
    <w:rsid w:val="2DCA297F"/>
    <w:rsid w:val="2DD80B9D"/>
    <w:rsid w:val="2DD9084F"/>
    <w:rsid w:val="2DE42A1C"/>
    <w:rsid w:val="2DE82396"/>
    <w:rsid w:val="2DE97985"/>
    <w:rsid w:val="2DED3CDB"/>
    <w:rsid w:val="2DFB3FB4"/>
    <w:rsid w:val="2DFD7518"/>
    <w:rsid w:val="2DFF5237"/>
    <w:rsid w:val="2E00062C"/>
    <w:rsid w:val="2E041614"/>
    <w:rsid w:val="2E0441EF"/>
    <w:rsid w:val="2E093F97"/>
    <w:rsid w:val="2E0D5DF1"/>
    <w:rsid w:val="2E207101"/>
    <w:rsid w:val="2E2A0A6B"/>
    <w:rsid w:val="2E316F42"/>
    <w:rsid w:val="2E35100D"/>
    <w:rsid w:val="2E370503"/>
    <w:rsid w:val="2E37255D"/>
    <w:rsid w:val="2E395650"/>
    <w:rsid w:val="2E3A48D8"/>
    <w:rsid w:val="2E4633BC"/>
    <w:rsid w:val="2E4741A3"/>
    <w:rsid w:val="2E485197"/>
    <w:rsid w:val="2E551575"/>
    <w:rsid w:val="2E646DE7"/>
    <w:rsid w:val="2E6B44AD"/>
    <w:rsid w:val="2E8B2B6A"/>
    <w:rsid w:val="2E8C1662"/>
    <w:rsid w:val="2E97492E"/>
    <w:rsid w:val="2E9F362E"/>
    <w:rsid w:val="2EA4705E"/>
    <w:rsid w:val="2EA60F19"/>
    <w:rsid w:val="2EB7739B"/>
    <w:rsid w:val="2EB86A3D"/>
    <w:rsid w:val="2EBB085A"/>
    <w:rsid w:val="2EBF3956"/>
    <w:rsid w:val="2EC00224"/>
    <w:rsid w:val="2EC03F0A"/>
    <w:rsid w:val="2EC16DC2"/>
    <w:rsid w:val="2ECF7121"/>
    <w:rsid w:val="2ED44D9C"/>
    <w:rsid w:val="2EDF0FF0"/>
    <w:rsid w:val="2EE1110A"/>
    <w:rsid w:val="2EE712D3"/>
    <w:rsid w:val="2EF641F1"/>
    <w:rsid w:val="2F021855"/>
    <w:rsid w:val="2F064DDB"/>
    <w:rsid w:val="2F193DDE"/>
    <w:rsid w:val="2F1B156D"/>
    <w:rsid w:val="2F1E08AA"/>
    <w:rsid w:val="2F216564"/>
    <w:rsid w:val="2F224406"/>
    <w:rsid w:val="2F262355"/>
    <w:rsid w:val="2F2B3737"/>
    <w:rsid w:val="2F4545D3"/>
    <w:rsid w:val="2F554A80"/>
    <w:rsid w:val="2F590B95"/>
    <w:rsid w:val="2F640846"/>
    <w:rsid w:val="2F655E7C"/>
    <w:rsid w:val="2F6B5511"/>
    <w:rsid w:val="2F992EB5"/>
    <w:rsid w:val="2F9E24A2"/>
    <w:rsid w:val="2FA45EC5"/>
    <w:rsid w:val="2FAF1047"/>
    <w:rsid w:val="2FC1789E"/>
    <w:rsid w:val="2FCB2DFD"/>
    <w:rsid w:val="2FCC5443"/>
    <w:rsid w:val="2FCE7841"/>
    <w:rsid w:val="2FE546AE"/>
    <w:rsid w:val="2FF85838"/>
    <w:rsid w:val="2FF92516"/>
    <w:rsid w:val="3001130B"/>
    <w:rsid w:val="300626AA"/>
    <w:rsid w:val="300D2C6F"/>
    <w:rsid w:val="301A48C6"/>
    <w:rsid w:val="301B6533"/>
    <w:rsid w:val="301E2DF2"/>
    <w:rsid w:val="30211C72"/>
    <w:rsid w:val="3038456A"/>
    <w:rsid w:val="303C198D"/>
    <w:rsid w:val="303D57D4"/>
    <w:rsid w:val="304704CC"/>
    <w:rsid w:val="304A7A4D"/>
    <w:rsid w:val="304B2ED9"/>
    <w:rsid w:val="305535FC"/>
    <w:rsid w:val="305740C2"/>
    <w:rsid w:val="30594E88"/>
    <w:rsid w:val="30596450"/>
    <w:rsid w:val="305A64F3"/>
    <w:rsid w:val="30617D83"/>
    <w:rsid w:val="30637703"/>
    <w:rsid w:val="30673D4F"/>
    <w:rsid w:val="306D624A"/>
    <w:rsid w:val="30710364"/>
    <w:rsid w:val="307225F2"/>
    <w:rsid w:val="308167AC"/>
    <w:rsid w:val="3086753A"/>
    <w:rsid w:val="3090149C"/>
    <w:rsid w:val="30947171"/>
    <w:rsid w:val="309D0F7B"/>
    <w:rsid w:val="309E53E0"/>
    <w:rsid w:val="30B35E09"/>
    <w:rsid w:val="30B66978"/>
    <w:rsid w:val="30C41E51"/>
    <w:rsid w:val="30C70F74"/>
    <w:rsid w:val="30D32089"/>
    <w:rsid w:val="30D44DA2"/>
    <w:rsid w:val="30D82E22"/>
    <w:rsid w:val="30DD524D"/>
    <w:rsid w:val="30E2231D"/>
    <w:rsid w:val="30E5443D"/>
    <w:rsid w:val="30FE5209"/>
    <w:rsid w:val="31164631"/>
    <w:rsid w:val="311714F1"/>
    <w:rsid w:val="31266C7F"/>
    <w:rsid w:val="312E494D"/>
    <w:rsid w:val="313A774F"/>
    <w:rsid w:val="313D738F"/>
    <w:rsid w:val="31537A6F"/>
    <w:rsid w:val="315E6BB6"/>
    <w:rsid w:val="316D04A4"/>
    <w:rsid w:val="31703608"/>
    <w:rsid w:val="317C39DA"/>
    <w:rsid w:val="31845849"/>
    <w:rsid w:val="31911CD6"/>
    <w:rsid w:val="31916C0A"/>
    <w:rsid w:val="319229B7"/>
    <w:rsid w:val="319540F3"/>
    <w:rsid w:val="31AC75BD"/>
    <w:rsid w:val="31BD148A"/>
    <w:rsid w:val="31BD73DD"/>
    <w:rsid w:val="31C656B9"/>
    <w:rsid w:val="31CA10D7"/>
    <w:rsid w:val="31CA3A5D"/>
    <w:rsid w:val="31CA3CEF"/>
    <w:rsid w:val="31CA41D8"/>
    <w:rsid w:val="31D4396C"/>
    <w:rsid w:val="31DD6D11"/>
    <w:rsid w:val="31E1662A"/>
    <w:rsid w:val="31EA636A"/>
    <w:rsid w:val="31F17AAD"/>
    <w:rsid w:val="31F241FC"/>
    <w:rsid w:val="31F93DF6"/>
    <w:rsid w:val="32035EC5"/>
    <w:rsid w:val="321204FE"/>
    <w:rsid w:val="3216059B"/>
    <w:rsid w:val="32192F4A"/>
    <w:rsid w:val="32257254"/>
    <w:rsid w:val="322A0876"/>
    <w:rsid w:val="322D116F"/>
    <w:rsid w:val="322D3C04"/>
    <w:rsid w:val="323333E0"/>
    <w:rsid w:val="32346701"/>
    <w:rsid w:val="324E7663"/>
    <w:rsid w:val="326E2D94"/>
    <w:rsid w:val="32703FB9"/>
    <w:rsid w:val="32886101"/>
    <w:rsid w:val="328F6078"/>
    <w:rsid w:val="329F2067"/>
    <w:rsid w:val="329F78FC"/>
    <w:rsid w:val="32AD068C"/>
    <w:rsid w:val="32B0005D"/>
    <w:rsid w:val="32B96165"/>
    <w:rsid w:val="32C91319"/>
    <w:rsid w:val="32D91A73"/>
    <w:rsid w:val="32D939F5"/>
    <w:rsid w:val="32E23A16"/>
    <w:rsid w:val="32F71485"/>
    <w:rsid w:val="330924B6"/>
    <w:rsid w:val="330E3D27"/>
    <w:rsid w:val="330E7656"/>
    <w:rsid w:val="331048AC"/>
    <w:rsid w:val="331B4255"/>
    <w:rsid w:val="332A6F80"/>
    <w:rsid w:val="334170E4"/>
    <w:rsid w:val="33494EE0"/>
    <w:rsid w:val="334F154A"/>
    <w:rsid w:val="33505F57"/>
    <w:rsid w:val="33516562"/>
    <w:rsid w:val="335A2480"/>
    <w:rsid w:val="335D34CD"/>
    <w:rsid w:val="336D2C19"/>
    <w:rsid w:val="338C71F3"/>
    <w:rsid w:val="33952CA6"/>
    <w:rsid w:val="339710F1"/>
    <w:rsid w:val="33AE6823"/>
    <w:rsid w:val="33B358BE"/>
    <w:rsid w:val="33BA17AF"/>
    <w:rsid w:val="33DA201D"/>
    <w:rsid w:val="33FB2F8F"/>
    <w:rsid w:val="33FD7293"/>
    <w:rsid w:val="340E7A86"/>
    <w:rsid w:val="341A3D60"/>
    <w:rsid w:val="342D1FEA"/>
    <w:rsid w:val="343002F8"/>
    <w:rsid w:val="34365D9A"/>
    <w:rsid w:val="34482EF2"/>
    <w:rsid w:val="344E5913"/>
    <w:rsid w:val="34552255"/>
    <w:rsid w:val="34553EE5"/>
    <w:rsid w:val="34563EFA"/>
    <w:rsid w:val="34580A06"/>
    <w:rsid w:val="345E03C0"/>
    <w:rsid w:val="346972D9"/>
    <w:rsid w:val="347E097F"/>
    <w:rsid w:val="348279CB"/>
    <w:rsid w:val="3498070A"/>
    <w:rsid w:val="349A7932"/>
    <w:rsid w:val="349B5278"/>
    <w:rsid w:val="34AC2851"/>
    <w:rsid w:val="34AE217C"/>
    <w:rsid w:val="34B2353C"/>
    <w:rsid w:val="34C061BB"/>
    <w:rsid w:val="34C75107"/>
    <w:rsid w:val="34CF755E"/>
    <w:rsid w:val="34D00132"/>
    <w:rsid w:val="34E15BF4"/>
    <w:rsid w:val="34ED150A"/>
    <w:rsid w:val="350D36FB"/>
    <w:rsid w:val="351873BB"/>
    <w:rsid w:val="35193F3D"/>
    <w:rsid w:val="352C1DFA"/>
    <w:rsid w:val="35310972"/>
    <w:rsid w:val="35316B0F"/>
    <w:rsid w:val="353B7786"/>
    <w:rsid w:val="353C53E4"/>
    <w:rsid w:val="354C4B6A"/>
    <w:rsid w:val="355C13BF"/>
    <w:rsid w:val="35624100"/>
    <w:rsid w:val="356809DC"/>
    <w:rsid w:val="3576304D"/>
    <w:rsid w:val="3576481E"/>
    <w:rsid w:val="357B4E63"/>
    <w:rsid w:val="35805E36"/>
    <w:rsid w:val="35893EF9"/>
    <w:rsid w:val="358C7BA0"/>
    <w:rsid w:val="358E0309"/>
    <w:rsid w:val="35A01D82"/>
    <w:rsid w:val="35A05D79"/>
    <w:rsid w:val="35A10FCB"/>
    <w:rsid w:val="35A35645"/>
    <w:rsid w:val="35B95849"/>
    <w:rsid w:val="35BB6FE2"/>
    <w:rsid w:val="35BC6BED"/>
    <w:rsid w:val="35BC6E39"/>
    <w:rsid w:val="35D255E7"/>
    <w:rsid w:val="35D43F5D"/>
    <w:rsid w:val="35D54280"/>
    <w:rsid w:val="35DB6FD7"/>
    <w:rsid w:val="35E5653B"/>
    <w:rsid w:val="35FE14A7"/>
    <w:rsid w:val="3601339F"/>
    <w:rsid w:val="3621143D"/>
    <w:rsid w:val="36270314"/>
    <w:rsid w:val="362E330A"/>
    <w:rsid w:val="36304DBD"/>
    <w:rsid w:val="363327BA"/>
    <w:rsid w:val="363A6D58"/>
    <w:rsid w:val="363F041D"/>
    <w:rsid w:val="36406B87"/>
    <w:rsid w:val="3642093D"/>
    <w:rsid w:val="36432591"/>
    <w:rsid w:val="36460F99"/>
    <w:rsid w:val="364B6C8B"/>
    <w:rsid w:val="36505091"/>
    <w:rsid w:val="365151B4"/>
    <w:rsid w:val="365409D5"/>
    <w:rsid w:val="365A5F32"/>
    <w:rsid w:val="368C1271"/>
    <w:rsid w:val="368C7B2F"/>
    <w:rsid w:val="36912B08"/>
    <w:rsid w:val="36935434"/>
    <w:rsid w:val="369A66B3"/>
    <w:rsid w:val="36A06274"/>
    <w:rsid w:val="36A5777D"/>
    <w:rsid w:val="36AA4822"/>
    <w:rsid w:val="36AE3AD7"/>
    <w:rsid w:val="36B03F65"/>
    <w:rsid w:val="36B749C5"/>
    <w:rsid w:val="36D24E61"/>
    <w:rsid w:val="36E149AF"/>
    <w:rsid w:val="36E921E3"/>
    <w:rsid w:val="36F306AF"/>
    <w:rsid w:val="36FD18AC"/>
    <w:rsid w:val="370232EE"/>
    <w:rsid w:val="370A3320"/>
    <w:rsid w:val="370D22F2"/>
    <w:rsid w:val="370E59ED"/>
    <w:rsid w:val="371263ED"/>
    <w:rsid w:val="3721253C"/>
    <w:rsid w:val="372B29E9"/>
    <w:rsid w:val="37390614"/>
    <w:rsid w:val="37417CB9"/>
    <w:rsid w:val="374A07C3"/>
    <w:rsid w:val="374E5337"/>
    <w:rsid w:val="379B526B"/>
    <w:rsid w:val="37A156DF"/>
    <w:rsid w:val="37A44A35"/>
    <w:rsid w:val="37AF156B"/>
    <w:rsid w:val="37B2562B"/>
    <w:rsid w:val="37B61774"/>
    <w:rsid w:val="37B73E5F"/>
    <w:rsid w:val="37CB2503"/>
    <w:rsid w:val="37CC3D01"/>
    <w:rsid w:val="37CC56AD"/>
    <w:rsid w:val="37CD1689"/>
    <w:rsid w:val="37D10E0E"/>
    <w:rsid w:val="37D64914"/>
    <w:rsid w:val="37DB6938"/>
    <w:rsid w:val="37E553AE"/>
    <w:rsid w:val="37E66F18"/>
    <w:rsid w:val="37E75228"/>
    <w:rsid w:val="37EF19E0"/>
    <w:rsid w:val="37F12F38"/>
    <w:rsid w:val="3807456E"/>
    <w:rsid w:val="380A13F4"/>
    <w:rsid w:val="380F0442"/>
    <w:rsid w:val="38244ECD"/>
    <w:rsid w:val="382B751D"/>
    <w:rsid w:val="382C5B34"/>
    <w:rsid w:val="38327711"/>
    <w:rsid w:val="383C69FC"/>
    <w:rsid w:val="384E7946"/>
    <w:rsid w:val="385E3437"/>
    <w:rsid w:val="386B489C"/>
    <w:rsid w:val="38747343"/>
    <w:rsid w:val="387650C4"/>
    <w:rsid w:val="388057B8"/>
    <w:rsid w:val="38970052"/>
    <w:rsid w:val="38AA7D0A"/>
    <w:rsid w:val="38AF772B"/>
    <w:rsid w:val="38B54600"/>
    <w:rsid w:val="38BB4D3C"/>
    <w:rsid w:val="38C6027E"/>
    <w:rsid w:val="38C637B5"/>
    <w:rsid w:val="38D52452"/>
    <w:rsid w:val="38E3030A"/>
    <w:rsid w:val="38E70A7F"/>
    <w:rsid w:val="38E84F2A"/>
    <w:rsid w:val="38EA7636"/>
    <w:rsid w:val="38EF0B63"/>
    <w:rsid w:val="38F02110"/>
    <w:rsid w:val="38F12346"/>
    <w:rsid w:val="38F77080"/>
    <w:rsid w:val="38F80D4C"/>
    <w:rsid w:val="39005D40"/>
    <w:rsid w:val="393910E2"/>
    <w:rsid w:val="393B60FF"/>
    <w:rsid w:val="394D5658"/>
    <w:rsid w:val="39617777"/>
    <w:rsid w:val="39655731"/>
    <w:rsid w:val="39754C82"/>
    <w:rsid w:val="397B00DB"/>
    <w:rsid w:val="397D4931"/>
    <w:rsid w:val="39813276"/>
    <w:rsid w:val="39896088"/>
    <w:rsid w:val="398C080F"/>
    <w:rsid w:val="398E3833"/>
    <w:rsid w:val="39907965"/>
    <w:rsid w:val="399840FC"/>
    <w:rsid w:val="39A84221"/>
    <w:rsid w:val="39B5481B"/>
    <w:rsid w:val="39B93DC5"/>
    <w:rsid w:val="39BA1AA5"/>
    <w:rsid w:val="39CA01FA"/>
    <w:rsid w:val="39DF3815"/>
    <w:rsid w:val="39EE4B96"/>
    <w:rsid w:val="3A01071F"/>
    <w:rsid w:val="3A014D2A"/>
    <w:rsid w:val="3A0605D1"/>
    <w:rsid w:val="3A074012"/>
    <w:rsid w:val="3A1C2690"/>
    <w:rsid w:val="3A1C7998"/>
    <w:rsid w:val="3A243A19"/>
    <w:rsid w:val="3A2A3F7C"/>
    <w:rsid w:val="3A2F66C7"/>
    <w:rsid w:val="3A3A12CB"/>
    <w:rsid w:val="3A3B4B55"/>
    <w:rsid w:val="3A4C44AE"/>
    <w:rsid w:val="3A595D3E"/>
    <w:rsid w:val="3A5B1481"/>
    <w:rsid w:val="3A690536"/>
    <w:rsid w:val="3A7A5400"/>
    <w:rsid w:val="3A8063CD"/>
    <w:rsid w:val="3A852F06"/>
    <w:rsid w:val="3A8F7757"/>
    <w:rsid w:val="3A90197D"/>
    <w:rsid w:val="3A982792"/>
    <w:rsid w:val="3A983765"/>
    <w:rsid w:val="3AA84B7D"/>
    <w:rsid w:val="3AAA12C3"/>
    <w:rsid w:val="3AAB5847"/>
    <w:rsid w:val="3AAF7AA6"/>
    <w:rsid w:val="3AC40A82"/>
    <w:rsid w:val="3ACC01C2"/>
    <w:rsid w:val="3AD92084"/>
    <w:rsid w:val="3AE107E5"/>
    <w:rsid w:val="3AE446BC"/>
    <w:rsid w:val="3AF46886"/>
    <w:rsid w:val="3AF95109"/>
    <w:rsid w:val="3B000825"/>
    <w:rsid w:val="3B0601AA"/>
    <w:rsid w:val="3B064127"/>
    <w:rsid w:val="3B09252E"/>
    <w:rsid w:val="3B0B1BE3"/>
    <w:rsid w:val="3B0B6304"/>
    <w:rsid w:val="3B0F479F"/>
    <w:rsid w:val="3B1A053A"/>
    <w:rsid w:val="3B1E048D"/>
    <w:rsid w:val="3B2F39D3"/>
    <w:rsid w:val="3B492D4C"/>
    <w:rsid w:val="3B5D2E73"/>
    <w:rsid w:val="3B617F00"/>
    <w:rsid w:val="3B6674AF"/>
    <w:rsid w:val="3B7E5A04"/>
    <w:rsid w:val="3B83669E"/>
    <w:rsid w:val="3B953E78"/>
    <w:rsid w:val="3BA84871"/>
    <w:rsid w:val="3BAB4A55"/>
    <w:rsid w:val="3BB51972"/>
    <w:rsid w:val="3BB8464D"/>
    <w:rsid w:val="3BBD3D4D"/>
    <w:rsid w:val="3BDA64E7"/>
    <w:rsid w:val="3BDD4C49"/>
    <w:rsid w:val="3BDE479C"/>
    <w:rsid w:val="3BEB0E4C"/>
    <w:rsid w:val="3C031469"/>
    <w:rsid w:val="3C035EAA"/>
    <w:rsid w:val="3C064D1F"/>
    <w:rsid w:val="3C0D270C"/>
    <w:rsid w:val="3C191A06"/>
    <w:rsid w:val="3C19756F"/>
    <w:rsid w:val="3C1B7F08"/>
    <w:rsid w:val="3C1E33BD"/>
    <w:rsid w:val="3C413AB2"/>
    <w:rsid w:val="3C4910E9"/>
    <w:rsid w:val="3C4E7A9D"/>
    <w:rsid w:val="3C4F0E8B"/>
    <w:rsid w:val="3C4F6E92"/>
    <w:rsid w:val="3C5224DA"/>
    <w:rsid w:val="3C625B32"/>
    <w:rsid w:val="3C7D213B"/>
    <w:rsid w:val="3C877D50"/>
    <w:rsid w:val="3CBA51CD"/>
    <w:rsid w:val="3CBC3DEB"/>
    <w:rsid w:val="3CC50866"/>
    <w:rsid w:val="3CD74C65"/>
    <w:rsid w:val="3CE37F7D"/>
    <w:rsid w:val="3CE93BA8"/>
    <w:rsid w:val="3CF30DDD"/>
    <w:rsid w:val="3D084460"/>
    <w:rsid w:val="3D0850D5"/>
    <w:rsid w:val="3D173F3A"/>
    <w:rsid w:val="3D3B439C"/>
    <w:rsid w:val="3D3D5D95"/>
    <w:rsid w:val="3D467715"/>
    <w:rsid w:val="3D471361"/>
    <w:rsid w:val="3D4D78EF"/>
    <w:rsid w:val="3D5344CB"/>
    <w:rsid w:val="3D782CB2"/>
    <w:rsid w:val="3D7F7588"/>
    <w:rsid w:val="3D825A50"/>
    <w:rsid w:val="3D877012"/>
    <w:rsid w:val="3D92033F"/>
    <w:rsid w:val="3D9C462D"/>
    <w:rsid w:val="3D9F31B6"/>
    <w:rsid w:val="3DA53B48"/>
    <w:rsid w:val="3DB04A9E"/>
    <w:rsid w:val="3DB64F47"/>
    <w:rsid w:val="3DB805D2"/>
    <w:rsid w:val="3DBC0FF1"/>
    <w:rsid w:val="3DC06485"/>
    <w:rsid w:val="3DC1190B"/>
    <w:rsid w:val="3DC62F3B"/>
    <w:rsid w:val="3DC86A4D"/>
    <w:rsid w:val="3DCC36B7"/>
    <w:rsid w:val="3DCC6FE3"/>
    <w:rsid w:val="3DCE0A9A"/>
    <w:rsid w:val="3DD95706"/>
    <w:rsid w:val="3DDC70C2"/>
    <w:rsid w:val="3DE341E8"/>
    <w:rsid w:val="3DF41CD7"/>
    <w:rsid w:val="3DF733AF"/>
    <w:rsid w:val="3DF77CE1"/>
    <w:rsid w:val="3E077B7E"/>
    <w:rsid w:val="3E0F143F"/>
    <w:rsid w:val="3E1B180E"/>
    <w:rsid w:val="3E1E436C"/>
    <w:rsid w:val="3E201EE3"/>
    <w:rsid w:val="3E246456"/>
    <w:rsid w:val="3E286DEB"/>
    <w:rsid w:val="3E2B2CDF"/>
    <w:rsid w:val="3E2D69D4"/>
    <w:rsid w:val="3E2E58FC"/>
    <w:rsid w:val="3E395774"/>
    <w:rsid w:val="3E4E3DBD"/>
    <w:rsid w:val="3E52575A"/>
    <w:rsid w:val="3E6A1CD3"/>
    <w:rsid w:val="3E7A1D0B"/>
    <w:rsid w:val="3E825245"/>
    <w:rsid w:val="3EAB4632"/>
    <w:rsid w:val="3EB66260"/>
    <w:rsid w:val="3EBD2F4D"/>
    <w:rsid w:val="3EDB61EE"/>
    <w:rsid w:val="3EDE3E08"/>
    <w:rsid w:val="3EDE49C2"/>
    <w:rsid w:val="3EED6EC7"/>
    <w:rsid w:val="3EF65048"/>
    <w:rsid w:val="3EFF5834"/>
    <w:rsid w:val="3F03605B"/>
    <w:rsid w:val="3F084E56"/>
    <w:rsid w:val="3F0B1874"/>
    <w:rsid w:val="3F1D6D17"/>
    <w:rsid w:val="3F1E1D20"/>
    <w:rsid w:val="3F21338C"/>
    <w:rsid w:val="3F243458"/>
    <w:rsid w:val="3F264F58"/>
    <w:rsid w:val="3F31354E"/>
    <w:rsid w:val="3F314411"/>
    <w:rsid w:val="3F385726"/>
    <w:rsid w:val="3F395103"/>
    <w:rsid w:val="3F48622F"/>
    <w:rsid w:val="3F5C2956"/>
    <w:rsid w:val="3F5D64BE"/>
    <w:rsid w:val="3F73600F"/>
    <w:rsid w:val="3F753825"/>
    <w:rsid w:val="3F756E68"/>
    <w:rsid w:val="3F7846D8"/>
    <w:rsid w:val="3F7D5735"/>
    <w:rsid w:val="3F836B2F"/>
    <w:rsid w:val="3F8874D2"/>
    <w:rsid w:val="3F8D52FE"/>
    <w:rsid w:val="3F9D4F8A"/>
    <w:rsid w:val="3FA32A25"/>
    <w:rsid w:val="3FA413B8"/>
    <w:rsid w:val="3FA73106"/>
    <w:rsid w:val="3FB91D90"/>
    <w:rsid w:val="3FC0028C"/>
    <w:rsid w:val="3FC27256"/>
    <w:rsid w:val="3FD31DBD"/>
    <w:rsid w:val="3FDA1803"/>
    <w:rsid w:val="3FDB24E8"/>
    <w:rsid w:val="3FDC7627"/>
    <w:rsid w:val="3FDF52FC"/>
    <w:rsid w:val="3FDF6F14"/>
    <w:rsid w:val="3FEA214C"/>
    <w:rsid w:val="40084882"/>
    <w:rsid w:val="40157D1E"/>
    <w:rsid w:val="401B22E8"/>
    <w:rsid w:val="40251658"/>
    <w:rsid w:val="40322C22"/>
    <w:rsid w:val="403C057A"/>
    <w:rsid w:val="405538B3"/>
    <w:rsid w:val="405C1C9C"/>
    <w:rsid w:val="40731446"/>
    <w:rsid w:val="40732A16"/>
    <w:rsid w:val="40792076"/>
    <w:rsid w:val="408108B2"/>
    <w:rsid w:val="40892453"/>
    <w:rsid w:val="408A5097"/>
    <w:rsid w:val="408D19D3"/>
    <w:rsid w:val="40976DAE"/>
    <w:rsid w:val="409A6844"/>
    <w:rsid w:val="40AB1A67"/>
    <w:rsid w:val="40B50CFE"/>
    <w:rsid w:val="40BC4C51"/>
    <w:rsid w:val="40BE6A2E"/>
    <w:rsid w:val="40C7413D"/>
    <w:rsid w:val="40CE32F1"/>
    <w:rsid w:val="40E303CF"/>
    <w:rsid w:val="40E8770E"/>
    <w:rsid w:val="410D48A3"/>
    <w:rsid w:val="411B409E"/>
    <w:rsid w:val="412A79F5"/>
    <w:rsid w:val="413C0897"/>
    <w:rsid w:val="415D1595"/>
    <w:rsid w:val="41617FE3"/>
    <w:rsid w:val="41676911"/>
    <w:rsid w:val="416C7D53"/>
    <w:rsid w:val="41770BD9"/>
    <w:rsid w:val="41787FAA"/>
    <w:rsid w:val="41875965"/>
    <w:rsid w:val="418C04BC"/>
    <w:rsid w:val="41A67A3C"/>
    <w:rsid w:val="41B14E40"/>
    <w:rsid w:val="41C92A29"/>
    <w:rsid w:val="41D8603D"/>
    <w:rsid w:val="41DC3608"/>
    <w:rsid w:val="41EA7D3D"/>
    <w:rsid w:val="41FA52CC"/>
    <w:rsid w:val="420314CA"/>
    <w:rsid w:val="421313A9"/>
    <w:rsid w:val="421B3B95"/>
    <w:rsid w:val="42242701"/>
    <w:rsid w:val="42282CA7"/>
    <w:rsid w:val="422939E7"/>
    <w:rsid w:val="422E7148"/>
    <w:rsid w:val="424D7A13"/>
    <w:rsid w:val="424F75C4"/>
    <w:rsid w:val="42571795"/>
    <w:rsid w:val="426E3DDE"/>
    <w:rsid w:val="4283119A"/>
    <w:rsid w:val="42857410"/>
    <w:rsid w:val="42893B5C"/>
    <w:rsid w:val="42B21B1C"/>
    <w:rsid w:val="42B22D1B"/>
    <w:rsid w:val="42B2522E"/>
    <w:rsid w:val="42B6302A"/>
    <w:rsid w:val="42CE7014"/>
    <w:rsid w:val="42D040E8"/>
    <w:rsid w:val="42D3079D"/>
    <w:rsid w:val="42D72981"/>
    <w:rsid w:val="42E10360"/>
    <w:rsid w:val="42E27831"/>
    <w:rsid w:val="42EA7EF1"/>
    <w:rsid w:val="430A70FD"/>
    <w:rsid w:val="431A6032"/>
    <w:rsid w:val="43206A2C"/>
    <w:rsid w:val="432619A2"/>
    <w:rsid w:val="432A6CF1"/>
    <w:rsid w:val="432D3154"/>
    <w:rsid w:val="432E707C"/>
    <w:rsid w:val="433D18D0"/>
    <w:rsid w:val="43463C6E"/>
    <w:rsid w:val="43484DC6"/>
    <w:rsid w:val="43495A4B"/>
    <w:rsid w:val="434B3DDF"/>
    <w:rsid w:val="434E2368"/>
    <w:rsid w:val="43974D3B"/>
    <w:rsid w:val="439E6C06"/>
    <w:rsid w:val="43A242B9"/>
    <w:rsid w:val="43BA7D8F"/>
    <w:rsid w:val="43BC09D7"/>
    <w:rsid w:val="43C57368"/>
    <w:rsid w:val="43CB1EF4"/>
    <w:rsid w:val="43DF0404"/>
    <w:rsid w:val="43E80965"/>
    <w:rsid w:val="43E820F8"/>
    <w:rsid w:val="43EF6DDF"/>
    <w:rsid w:val="43F4026D"/>
    <w:rsid w:val="440E7D7C"/>
    <w:rsid w:val="4419050F"/>
    <w:rsid w:val="4438103A"/>
    <w:rsid w:val="44384A1A"/>
    <w:rsid w:val="44387CCB"/>
    <w:rsid w:val="445156D2"/>
    <w:rsid w:val="44564561"/>
    <w:rsid w:val="44582E3B"/>
    <w:rsid w:val="445A06D1"/>
    <w:rsid w:val="445F7679"/>
    <w:rsid w:val="44636403"/>
    <w:rsid w:val="44647ED4"/>
    <w:rsid w:val="44811BDD"/>
    <w:rsid w:val="44831E4C"/>
    <w:rsid w:val="44891D34"/>
    <w:rsid w:val="44AE6B2C"/>
    <w:rsid w:val="44AF53B0"/>
    <w:rsid w:val="44B057D7"/>
    <w:rsid w:val="44BB44AF"/>
    <w:rsid w:val="44BC28D1"/>
    <w:rsid w:val="44C073A9"/>
    <w:rsid w:val="44C517DA"/>
    <w:rsid w:val="44C76E38"/>
    <w:rsid w:val="44D15477"/>
    <w:rsid w:val="44D92C5F"/>
    <w:rsid w:val="44EB27DD"/>
    <w:rsid w:val="44EF26CE"/>
    <w:rsid w:val="44F30A10"/>
    <w:rsid w:val="44F64CAD"/>
    <w:rsid w:val="45020C95"/>
    <w:rsid w:val="450647A0"/>
    <w:rsid w:val="45190443"/>
    <w:rsid w:val="451A4B61"/>
    <w:rsid w:val="451D0731"/>
    <w:rsid w:val="451E7C46"/>
    <w:rsid w:val="45242DF5"/>
    <w:rsid w:val="453452ED"/>
    <w:rsid w:val="45505031"/>
    <w:rsid w:val="455C0865"/>
    <w:rsid w:val="45615B10"/>
    <w:rsid w:val="457235D6"/>
    <w:rsid w:val="45866D05"/>
    <w:rsid w:val="45882E00"/>
    <w:rsid w:val="45A00A67"/>
    <w:rsid w:val="45AA0E21"/>
    <w:rsid w:val="45AC66C8"/>
    <w:rsid w:val="45B9269E"/>
    <w:rsid w:val="45C03D92"/>
    <w:rsid w:val="45C33D6F"/>
    <w:rsid w:val="45D10BD2"/>
    <w:rsid w:val="45D431CB"/>
    <w:rsid w:val="45D64BE8"/>
    <w:rsid w:val="45E52A38"/>
    <w:rsid w:val="45E53173"/>
    <w:rsid w:val="45F16CD3"/>
    <w:rsid w:val="45FE7759"/>
    <w:rsid w:val="46013ACF"/>
    <w:rsid w:val="46096F52"/>
    <w:rsid w:val="460F10CF"/>
    <w:rsid w:val="461666E9"/>
    <w:rsid w:val="461E209D"/>
    <w:rsid w:val="4628140C"/>
    <w:rsid w:val="463325FC"/>
    <w:rsid w:val="46353FF5"/>
    <w:rsid w:val="463E09B0"/>
    <w:rsid w:val="464D4E8D"/>
    <w:rsid w:val="46590CE3"/>
    <w:rsid w:val="46675D75"/>
    <w:rsid w:val="466C6A9A"/>
    <w:rsid w:val="466F45BD"/>
    <w:rsid w:val="46723C44"/>
    <w:rsid w:val="46761C42"/>
    <w:rsid w:val="4691787D"/>
    <w:rsid w:val="469F34E0"/>
    <w:rsid w:val="46A944CF"/>
    <w:rsid w:val="46B6157E"/>
    <w:rsid w:val="46D62D1A"/>
    <w:rsid w:val="46DF3125"/>
    <w:rsid w:val="46E3569A"/>
    <w:rsid w:val="46F95926"/>
    <w:rsid w:val="4706722B"/>
    <w:rsid w:val="471A5B51"/>
    <w:rsid w:val="471F1E26"/>
    <w:rsid w:val="471F3A28"/>
    <w:rsid w:val="471F74EE"/>
    <w:rsid w:val="4731588B"/>
    <w:rsid w:val="473F3838"/>
    <w:rsid w:val="47422235"/>
    <w:rsid w:val="4746597A"/>
    <w:rsid w:val="475B7EC3"/>
    <w:rsid w:val="47914F9C"/>
    <w:rsid w:val="47A24209"/>
    <w:rsid w:val="47AD4B98"/>
    <w:rsid w:val="47B67632"/>
    <w:rsid w:val="47B90F72"/>
    <w:rsid w:val="47CA0EBE"/>
    <w:rsid w:val="47D8381F"/>
    <w:rsid w:val="47E75D83"/>
    <w:rsid w:val="47E86175"/>
    <w:rsid w:val="47F46C1C"/>
    <w:rsid w:val="48015C9B"/>
    <w:rsid w:val="480739C1"/>
    <w:rsid w:val="48112977"/>
    <w:rsid w:val="481361DC"/>
    <w:rsid w:val="481C6A1E"/>
    <w:rsid w:val="48260DBA"/>
    <w:rsid w:val="482A2E9F"/>
    <w:rsid w:val="48395D84"/>
    <w:rsid w:val="483F0216"/>
    <w:rsid w:val="48402D8E"/>
    <w:rsid w:val="485A5F47"/>
    <w:rsid w:val="485A7EAA"/>
    <w:rsid w:val="48621465"/>
    <w:rsid w:val="487C6DFC"/>
    <w:rsid w:val="48813838"/>
    <w:rsid w:val="4889301D"/>
    <w:rsid w:val="489F324C"/>
    <w:rsid w:val="48A24642"/>
    <w:rsid w:val="48A96B5E"/>
    <w:rsid w:val="48AA3A0A"/>
    <w:rsid w:val="48C2769E"/>
    <w:rsid w:val="48C450B2"/>
    <w:rsid w:val="48C94305"/>
    <w:rsid w:val="48CB18EB"/>
    <w:rsid w:val="48CC16FD"/>
    <w:rsid w:val="48CE32B0"/>
    <w:rsid w:val="48D675EB"/>
    <w:rsid w:val="48E322D5"/>
    <w:rsid w:val="491955F0"/>
    <w:rsid w:val="4926125A"/>
    <w:rsid w:val="49282773"/>
    <w:rsid w:val="492A0423"/>
    <w:rsid w:val="49377BB7"/>
    <w:rsid w:val="494218B2"/>
    <w:rsid w:val="494E1EA0"/>
    <w:rsid w:val="495062FE"/>
    <w:rsid w:val="49506DDA"/>
    <w:rsid w:val="49530754"/>
    <w:rsid w:val="49597B0A"/>
    <w:rsid w:val="495C5D3A"/>
    <w:rsid w:val="49687BD6"/>
    <w:rsid w:val="49760C33"/>
    <w:rsid w:val="497D1BD2"/>
    <w:rsid w:val="498C56EC"/>
    <w:rsid w:val="499D0421"/>
    <w:rsid w:val="49A92830"/>
    <w:rsid w:val="49AA4631"/>
    <w:rsid w:val="49B251CD"/>
    <w:rsid w:val="49BD71C0"/>
    <w:rsid w:val="49C20A4E"/>
    <w:rsid w:val="49C50AAA"/>
    <w:rsid w:val="49C7610F"/>
    <w:rsid w:val="49C867DD"/>
    <w:rsid w:val="49E611E9"/>
    <w:rsid w:val="49E71F1F"/>
    <w:rsid w:val="49E80047"/>
    <w:rsid w:val="49E97FD0"/>
    <w:rsid w:val="49ED29BA"/>
    <w:rsid w:val="49FA0DE9"/>
    <w:rsid w:val="49FD172F"/>
    <w:rsid w:val="4A0D57E7"/>
    <w:rsid w:val="4A354220"/>
    <w:rsid w:val="4A5C167F"/>
    <w:rsid w:val="4A5F6DD3"/>
    <w:rsid w:val="4A75707A"/>
    <w:rsid w:val="4A7579F7"/>
    <w:rsid w:val="4A7601A1"/>
    <w:rsid w:val="4A7D0ECE"/>
    <w:rsid w:val="4A8501D4"/>
    <w:rsid w:val="4A8D276A"/>
    <w:rsid w:val="4A9A096F"/>
    <w:rsid w:val="4A9D38E3"/>
    <w:rsid w:val="4A9D3C0F"/>
    <w:rsid w:val="4AA83196"/>
    <w:rsid w:val="4AAA7A99"/>
    <w:rsid w:val="4AAB26FD"/>
    <w:rsid w:val="4AD2128A"/>
    <w:rsid w:val="4AE70A9B"/>
    <w:rsid w:val="4AEC4114"/>
    <w:rsid w:val="4AF36177"/>
    <w:rsid w:val="4AFA7F77"/>
    <w:rsid w:val="4AFE162F"/>
    <w:rsid w:val="4AFE1CF8"/>
    <w:rsid w:val="4B0728C4"/>
    <w:rsid w:val="4B152757"/>
    <w:rsid w:val="4B1C06AA"/>
    <w:rsid w:val="4B233B81"/>
    <w:rsid w:val="4B500A68"/>
    <w:rsid w:val="4B5A3712"/>
    <w:rsid w:val="4B6620BD"/>
    <w:rsid w:val="4B684CF5"/>
    <w:rsid w:val="4B6D21D3"/>
    <w:rsid w:val="4B853C18"/>
    <w:rsid w:val="4B8A5872"/>
    <w:rsid w:val="4B8B72BC"/>
    <w:rsid w:val="4B8F3B3C"/>
    <w:rsid w:val="4B971DDA"/>
    <w:rsid w:val="4B9F6F0E"/>
    <w:rsid w:val="4BA27EDB"/>
    <w:rsid w:val="4BA36F9E"/>
    <w:rsid w:val="4BAC18B9"/>
    <w:rsid w:val="4BB357F6"/>
    <w:rsid w:val="4BB879E6"/>
    <w:rsid w:val="4BC426F1"/>
    <w:rsid w:val="4BC6478E"/>
    <w:rsid w:val="4BCC26EA"/>
    <w:rsid w:val="4BCE681D"/>
    <w:rsid w:val="4BDF274F"/>
    <w:rsid w:val="4BE761F4"/>
    <w:rsid w:val="4BED3F1E"/>
    <w:rsid w:val="4BF54663"/>
    <w:rsid w:val="4BF62E85"/>
    <w:rsid w:val="4BF84DC8"/>
    <w:rsid w:val="4C1505D4"/>
    <w:rsid w:val="4C26035B"/>
    <w:rsid w:val="4C2A0D2D"/>
    <w:rsid w:val="4C2A2606"/>
    <w:rsid w:val="4C2C0605"/>
    <w:rsid w:val="4C3E4409"/>
    <w:rsid w:val="4C3F5050"/>
    <w:rsid w:val="4C46600D"/>
    <w:rsid w:val="4C54044A"/>
    <w:rsid w:val="4C7A70E9"/>
    <w:rsid w:val="4C842D04"/>
    <w:rsid w:val="4C8B3E04"/>
    <w:rsid w:val="4CAB4F6A"/>
    <w:rsid w:val="4CAB6043"/>
    <w:rsid w:val="4CB24307"/>
    <w:rsid w:val="4CB32348"/>
    <w:rsid w:val="4CC341AE"/>
    <w:rsid w:val="4CC62BF7"/>
    <w:rsid w:val="4CD72E30"/>
    <w:rsid w:val="4CDE61CA"/>
    <w:rsid w:val="4CE1348D"/>
    <w:rsid w:val="4CEF7BAF"/>
    <w:rsid w:val="4CF54629"/>
    <w:rsid w:val="4CF614DA"/>
    <w:rsid w:val="4CF9216C"/>
    <w:rsid w:val="4D0C36B0"/>
    <w:rsid w:val="4D12702F"/>
    <w:rsid w:val="4D417EF4"/>
    <w:rsid w:val="4D483AC3"/>
    <w:rsid w:val="4D535E3F"/>
    <w:rsid w:val="4D5D0194"/>
    <w:rsid w:val="4D693177"/>
    <w:rsid w:val="4D774F22"/>
    <w:rsid w:val="4D840B34"/>
    <w:rsid w:val="4D846415"/>
    <w:rsid w:val="4D8C07DF"/>
    <w:rsid w:val="4D9365CF"/>
    <w:rsid w:val="4D981D9C"/>
    <w:rsid w:val="4DA41518"/>
    <w:rsid w:val="4DA90029"/>
    <w:rsid w:val="4DAF29BC"/>
    <w:rsid w:val="4DCE2DEA"/>
    <w:rsid w:val="4DD86253"/>
    <w:rsid w:val="4DEE5152"/>
    <w:rsid w:val="4DF35A20"/>
    <w:rsid w:val="4E014C1F"/>
    <w:rsid w:val="4E027C62"/>
    <w:rsid w:val="4E030AC5"/>
    <w:rsid w:val="4E1C2E02"/>
    <w:rsid w:val="4E1E5129"/>
    <w:rsid w:val="4E273A6A"/>
    <w:rsid w:val="4E363715"/>
    <w:rsid w:val="4E364EDE"/>
    <w:rsid w:val="4E4F4CFC"/>
    <w:rsid w:val="4E5D2F95"/>
    <w:rsid w:val="4E696B1D"/>
    <w:rsid w:val="4E6C3A05"/>
    <w:rsid w:val="4E7003AF"/>
    <w:rsid w:val="4E767F25"/>
    <w:rsid w:val="4E89340C"/>
    <w:rsid w:val="4E8D4FB9"/>
    <w:rsid w:val="4E9252EC"/>
    <w:rsid w:val="4E9747A3"/>
    <w:rsid w:val="4E9C084E"/>
    <w:rsid w:val="4E9D2D8A"/>
    <w:rsid w:val="4EA75418"/>
    <w:rsid w:val="4EAB35A2"/>
    <w:rsid w:val="4EB711DE"/>
    <w:rsid w:val="4EC26907"/>
    <w:rsid w:val="4EC27357"/>
    <w:rsid w:val="4EC53356"/>
    <w:rsid w:val="4ECE7D02"/>
    <w:rsid w:val="4ED6782A"/>
    <w:rsid w:val="4ED86AA2"/>
    <w:rsid w:val="4EDB4E53"/>
    <w:rsid w:val="4EE941F4"/>
    <w:rsid w:val="4EEC363E"/>
    <w:rsid w:val="4EEF2839"/>
    <w:rsid w:val="4EF05D34"/>
    <w:rsid w:val="4EF420FF"/>
    <w:rsid w:val="4EFE25A7"/>
    <w:rsid w:val="4F091AC3"/>
    <w:rsid w:val="4F09799C"/>
    <w:rsid w:val="4F1075BC"/>
    <w:rsid w:val="4F12674D"/>
    <w:rsid w:val="4F166A7E"/>
    <w:rsid w:val="4F213F15"/>
    <w:rsid w:val="4F2715B5"/>
    <w:rsid w:val="4F2736EC"/>
    <w:rsid w:val="4F2F7129"/>
    <w:rsid w:val="4F3953AA"/>
    <w:rsid w:val="4F4B1415"/>
    <w:rsid w:val="4F4C3E58"/>
    <w:rsid w:val="4F4D4613"/>
    <w:rsid w:val="4F571A6A"/>
    <w:rsid w:val="4F602B3E"/>
    <w:rsid w:val="4F6303E8"/>
    <w:rsid w:val="4F6F298B"/>
    <w:rsid w:val="4F863B80"/>
    <w:rsid w:val="4F8B0FF5"/>
    <w:rsid w:val="4F8B4088"/>
    <w:rsid w:val="4F8B6B6A"/>
    <w:rsid w:val="4F8F2DD2"/>
    <w:rsid w:val="4FA94E23"/>
    <w:rsid w:val="4FAE2212"/>
    <w:rsid w:val="4FBC449E"/>
    <w:rsid w:val="4FD028FF"/>
    <w:rsid w:val="4FD70A7E"/>
    <w:rsid w:val="4FDC0AB1"/>
    <w:rsid w:val="4FDF1EDE"/>
    <w:rsid w:val="4FE733ED"/>
    <w:rsid w:val="4FEA63EC"/>
    <w:rsid w:val="4FEC7DDD"/>
    <w:rsid w:val="4FF476EB"/>
    <w:rsid w:val="4FF54557"/>
    <w:rsid w:val="4FF9668A"/>
    <w:rsid w:val="50153EE1"/>
    <w:rsid w:val="501B0F2D"/>
    <w:rsid w:val="503504C8"/>
    <w:rsid w:val="503C3D26"/>
    <w:rsid w:val="50440ADE"/>
    <w:rsid w:val="504E73DA"/>
    <w:rsid w:val="505856B5"/>
    <w:rsid w:val="50592230"/>
    <w:rsid w:val="505B0BBC"/>
    <w:rsid w:val="505B183D"/>
    <w:rsid w:val="505B7785"/>
    <w:rsid w:val="506A13BD"/>
    <w:rsid w:val="506F7F31"/>
    <w:rsid w:val="507A652E"/>
    <w:rsid w:val="507E5B0B"/>
    <w:rsid w:val="50860A63"/>
    <w:rsid w:val="50993EB6"/>
    <w:rsid w:val="509A70F1"/>
    <w:rsid w:val="509F5571"/>
    <w:rsid w:val="50A11415"/>
    <w:rsid w:val="50A3081E"/>
    <w:rsid w:val="50AA4E0C"/>
    <w:rsid w:val="50AC4B1E"/>
    <w:rsid w:val="50C02C9F"/>
    <w:rsid w:val="50E15F3D"/>
    <w:rsid w:val="50F24AF3"/>
    <w:rsid w:val="50F25D43"/>
    <w:rsid w:val="50FE413F"/>
    <w:rsid w:val="510C68B8"/>
    <w:rsid w:val="51197876"/>
    <w:rsid w:val="511E54DB"/>
    <w:rsid w:val="511E7C57"/>
    <w:rsid w:val="511F6CD1"/>
    <w:rsid w:val="513D18EA"/>
    <w:rsid w:val="51494FAE"/>
    <w:rsid w:val="5161546C"/>
    <w:rsid w:val="5162533B"/>
    <w:rsid w:val="516D471C"/>
    <w:rsid w:val="517164BB"/>
    <w:rsid w:val="5179503D"/>
    <w:rsid w:val="517A0594"/>
    <w:rsid w:val="517B0AD0"/>
    <w:rsid w:val="518237AB"/>
    <w:rsid w:val="5184448F"/>
    <w:rsid w:val="518C364B"/>
    <w:rsid w:val="518E1093"/>
    <w:rsid w:val="51AC164F"/>
    <w:rsid w:val="51B021DF"/>
    <w:rsid w:val="51BD652D"/>
    <w:rsid w:val="51BF1800"/>
    <w:rsid w:val="51C54FE0"/>
    <w:rsid w:val="51CC0F39"/>
    <w:rsid w:val="51D274A8"/>
    <w:rsid w:val="51D75036"/>
    <w:rsid w:val="51DF4840"/>
    <w:rsid w:val="51E94E55"/>
    <w:rsid w:val="51E9554C"/>
    <w:rsid w:val="51F31BF7"/>
    <w:rsid w:val="520049A8"/>
    <w:rsid w:val="52100CC1"/>
    <w:rsid w:val="52184411"/>
    <w:rsid w:val="52193924"/>
    <w:rsid w:val="521A5747"/>
    <w:rsid w:val="521F0008"/>
    <w:rsid w:val="521F75B6"/>
    <w:rsid w:val="52301BD0"/>
    <w:rsid w:val="52335888"/>
    <w:rsid w:val="52352A0C"/>
    <w:rsid w:val="525413AC"/>
    <w:rsid w:val="525C210F"/>
    <w:rsid w:val="52692CA2"/>
    <w:rsid w:val="52851512"/>
    <w:rsid w:val="52866EA1"/>
    <w:rsid w:val="52883132"/>
    <w:rsid w:val="5292767F"/>
    <w:rsid w:val="529C6295"/>
    <w:rsid w:val="52A86E8F"/>
    <w:rsid w:val="52AB5634"/>
    <w:rsid w:val="52B00E2C"/>
    <w:rsid w:val="52B23A4F"/>
    <w:rsid w:val="52B321C8"/>
    <w:rsid w:val="52B667C8"/>
    <w:rsid w:val="52BA6FAC"/>
    <w:rsid w:val="52BF71F1"/>
    <w:rsid w:val="52D42085"/>
    <w:rsid w:val="52E163AB"/>
    <w:rsid w:val="52E359D9"/>
    <w:rsid w:val="52F74F4C"/>
    <w:rsid w:val="52FD2A21"/>
    <w:rsid w:val="52FD793B"/>
    <w:rsid w:val="52FE2AB7"/>
    <w:rsid w:val="53011075"/>
    <w:rsid w:val="530227BE"/>
    <w:rsid w:val="530D010E"/>
    <w:rsid w:val="530D78F7"/>
    <w:rsid w:val="53217654"/>
    <w:rsid w:val="53233008"/>
    <w:rsid w:val="5325023C"/>
    <w:rsid w:val="53254592"/>
    <w:rsid w:val="5335171E"/>
    <w:rsid w:val="53360034"/>
    <w:rsid w:val="535117F5"/>
    <w:rsid w:val="536E45A7"/>
    <w:rsid w:val="537642BA"/>
    <w:rsid w:val="537F47CE"/>
    <w:rsid w:val="538D01A5"/>
    <w:rsid w:val="539136A9"/>
    <w:rsid w:val="53A90916"/>
    <w:rsid w:val="53A93F0E"/>
    <w:rsid w:val="53BA2C35"/>
    <w:rsid w:val="53C22A9A"/>
    <w:rsid w:val="53CB45A8"/>
    <w:rsid w:val="53D217EC"/>
    <w:rsid w:val="53D53AD0"/>
    <w:rsid w:val="53D67E53"/>
    <w:rsid w:val="53D8329E"/>
    <w:rsid w:val="53DA3397"/>
    <w:rsid w:val="53E14877"/>
    <w:rsid w:val="540C7144"/>
    <w:rsid w:val="5421249D"/>
    <w:rsid w:val="54233017"/>
    <w:rsid w:val="54270B97"/>
    <w:rsid w:val="54327630"/>
    <w:rsid w:val="543C0208"/>
    <w:rsid w:val="54477FE2"/>
    <w:rsid w:val="54515B8D"/>
    <w:rsid w:val="5456245E"/>
    <w:rsid w:val="546B5496"/>
    <w:rsid w:val="54736708"/>
    <w:rsid w:val="548051B1"/>
    <w:rsid w:val="54984CDA"/>
    <w:rsid w:val="549D4B04"/>
    <w:rsid w:val="54C47B93"/>
    <w:rsid w:val="54CB6C0B"/>
    <w:rsid w:val="54CD30E8"/>
    <w:rsid w:val="54CD6614"/>
    <w:rsid w:val="54D507BF"/>
    <w:rsid w:val="54D854D5"/>
    <w:rsid w:val="54DB4649"/>
    <w:rsid w:val="54DB6352"/>
    <w:rsid w:val="54E20B1A"/>
    <w:rsid w:val="54E51A2A"/>
    <w:rsid w:val="54F2272D"/>
    <w:rsid w:val="54FD3B44"/>
    <w:rsid w:val="550B23AC"/>
    <w:rsid w:val="550F14B1"/>
    <w:rsid w:val="55117BD1"/>
    <w:rsid w:val="55133B0C"/>
    <w:rsid w:val="55262261"/>
    <w:rsid w:val="55330B78"/>
    <w:rsid w:val="553A243B"/>
    <w:rsid w:val="553A67B1"/>
    <w:rsid w:val="55490D7A"/>
    <w:rsid w:val="55494872"/>
    <w:rsid w:val="555F68BD"/>
    <w:rsid w:val="556E77FA"/>
    <w:rsid w:val="557A4A95"/>
    <w:rsid w:val="5584541A"/>
    <w:rsid w:val="55857F32"/>
    <w:rsid w:val="558B179C"/>
    <w:rsid w:val="558D0587"/>
    <w:rsid w:val="559E31EA"/>
    <w:rsid w:val="55B5174F"/>
    <w:rsid w:val="55BD3E32"/>
    <w:rsid w:val="55E5255F"/>
    <w:rsid w:val="55F01D82"/>
    <w:rsid w:val="55F12F5D"/>
    <w:rsid w:val="55FF2EF2"/>
    <w:rsid w:val="5616038A"/>
    <w:rsid w:val="561630D5"/>
    <w:rsid w:val="561717AE"/>
    <w:rsid w:val="56263D05"/>
    <w:rsid w:val="5627301D"/>
    <w:rsid w:val="56351437"/>
    <w:rsid w:val="564335F6"/>
    <w:rsid w:val="56496EF3"/>
    <w:rsid w:val="56603659"/>
    <w:rsid w:val="566A2057"/>
    <w:rsid w:val="567A1345"/>
    <w:rsid w:val="568E0018"/>
    <w:rsid w:val="569279E8"/>
    <w:rsid w:val="56986F8F"/>
    <w:rsid w:val="569B2E5A"/>
    <w:rsid w:val="569B782E"/>
    <w:rsid w:val="56B95EF2"/>
    <w:rsid w:val="56C262F1"/>
    <w:rsid w:val="56D77E4A"/>
    <w:rsid w:val="56E43081"/>
    <w:rsid w:val="56EE446B"/>
    <w:rsid w:val="570124CF"/>
    <w:rsid w:val="570A1E88"/>
    <w:rsid w:val="57134BF1"/>
    <w:rsid w:val="5714613C"/>
    <w:rsid w:val="571860CF"/>
    <w:rsid w:val="572105DD"/>
    <w:rsid w:val="575406A8"/>
    <w:rsid w:val="5755147B"/>
    <w:rsid w:val="575D76DD"/>
    <w:rsid w:val="57627B21"/>
    <w:rsid w:val="576A00F9"/>
    <w:rsid w:val="576B0D1A"/>
    <w:rsid w:val="577B61FA"/>
    <w:rsid w:val="577F6C26"/>
    <w:rsid w:val="57835388"/>
    <w:rsid w:val="5786315E"/>
    <w:rsid w:val="578C0761"/>
    <w:rsid w:val="578C0DF4"/>
    <w:rsid w:val="578F4167"/>
    <w:rsid w:val="5791451C"/>
    <w:rsid w:val="57933B82"/>
    <w:rsid w:val="57944952"/>
    <w:rsid w:val="57982A7D"/>
    <w:rsid w:val="57A668AD"/>
    <w:rsid w:val="57AA6E0D"/>
    <w:rsid w:val="57AB51DF"/>
    <w:rsid w:val="57C03CDB"/>
    <w:rsid w:val="57C83354"/>
    <w:rsid w:val="57CA1C95"/>
    <w:rsid w:val="57D11245"/>
    <w:rsid w:val="57E53C36"/>
    <w:rsid w:val="57EF6275"/>
    <w:rsid w:val="57F06266"/>
    <w:rsid w:val="57FE61A5"/>
    <w:rsid w:val="580536B4"/>
    <w:rsid w:val="580D5758"/>
    <w:rsid w:val="581A2932"/>
    <w:rsid w:val="582D03D8"/>
    <w:rsid w:val="58303930"/>
    <w:rsid w:val="583A3A0F"/>
    <w:rsid w:val="584941DB"/>
    <w:rsid w:val="584C36D8"/>
    <w:rsid w:val="58565157"/>
    <w:rsid w:val="58624CA3"/>
    <w:rsid w:val="58640E0C"/>
    <w:rsid w:val="58662F67"/>
    <w:rsid w:val="587E4D7A"/>
    <w:rsid w:val="58816053"/>
    <w:rsid w:val="58825206"/>
    <w:rsid w:val="58847F54"/>
    <w:rsid w:val="5892197F"/>
    <w:rsid w:val="58927DA1"/>
    <w:rsid w:val="58AB0BCA"/>
    <w:rsid w:val="58AC0C53"/>
    <w:rsid w:val="58AF7B94"/>
    <w:rsid w:val="58C20FFE"/>
    <w:rsid w:val="58DE2F2F"/>
    <w:rsid w:val="58DF4463"/>
    <w:rsid w:val="58FA52BB"/>
    <w:rsid w:val="58FE1F55"/>
    <w:rsid w:val="590753D3"/>
    <w:rsid w:val="59180CFA"/>
    <w:rsid w:val="591819EF"/>
    <w:rsid w:val="59186510"/>
    <w:rsid w:val="591D3BFA"/>
    <w:rsid w:val="59215BFA"/>
    <w:rsid w:val="59256780"/>
    <w:rsid w:val="592659A7"/>
    <w:rsid w:val="592F1047"/>
    <w:rsid w:val="59324C80"/>
    <w:rsid w:val="59385B76"/>
    <w:rsid w:val="593A20A3"/>
    <w:rsid w:val="59572DC5"/>
    <w:rsid w:val="595F4590"/>
    <w:rsid w:val="595F5653"/>
    <w:rsid w:val="596127B1"/>
    <w:rsid w:val="5964479F"/>
    <w:rsid w:val="59670D30"/>
    <w:rsid w:val="596970CE"/>
    <w:rsid w:val="596B5B8E"/>
    <w:rsid w:val="59701C92"/>
    <w:rsid w:val="59713CC9"/>
    <w:rsid w:val="599B11E1"/>
    <w:rsid w:val="599E2F2E"/>
    <w:rsid w:val="599E73BC"/>
    <w:rsid w:val="59A53CF6"/>
    <w:rsid w:val="59A55F8C"/>
    <w:rsid w:val="59A56F62"/>
    <w:rsid w:val="59AB3CB4"/>
    <w:rsid w:val="59B83F12"/>
    <w:rsid w:val="59BC138B"/>
    <w:rsid w:val="59C92EC1"/>
    <w:rsid w:val="59CD4A55"/>
    <w:rsid w:val="59D70305"/>
    <w:rsid w:val="59D84D9B"/>
    <w:rsid w:val="59DB063F"/>
    <w:rsid w:val="59E54A2C"/>
    <w:rsid w:val="59EF6343"/>
    <w:rsid w:val="59F93AA6"/>
    <w:rsid w:val="5A19634C"/>
    <w:rsid w:val="5A1B6950"/>
    <w:rsid w:val="5A1B71A5"/>
    <w:rsid w:val="5A215115"/>
    <w:rsid w:val="5A34247F"/>
    <w:rsid w:val="5A361CFB"/>
    <w:rsid w:val="5A3A7FA0"/>
    <w:rsid w:val="5A3F737C"/>
    <w:rsid w:val="5A495E65"/>
    <w:rsid w:val="5A503ECC"/>
    <w:rsid w:val="5A5B4020"/>
    <w:rsid w:val="5A5F087A"/>
    <w:rsid w:val="5A760B2C"/>
    <w:rsid w:val="5A7B5C4A"/>
    <w:rsid w:val="5A84608B"/>
    <w:rsid w:val="5A847183"/>
    <w:rsid w:val="5A866B4F"/>
    <w:rsid w:val="5A8C7100"/>
    <w:rsid w:val="5A9808B2"/>
    <w:rsid w:val="5AAB38BA"/>
    <w:rsid w:val="5AB21E04"/>
    <w:rsid w:val="5ABD162D"/>
    <w:rsid w:val="5AC309B8"/>
    <w:rsid w:val="5AD37F10"/>
    <w:rsid w:val="5AE21357"/>
    <w:rsid w:val="5AE97FBE"/>
    <w:rsid w:val="5B130184"/>
    <w:rsid w:val="5B1650D1"/>
    <w:rsid w:val="5B1F62E1"/>
    <w:rsid w:val="5B2B6632"/>
    <w:rsid w:val="5B390AA8"/>
    <w:rsid w:val="5B3D5565"/>
    <w:rsid w:val="5B500FBA"/>
    <w:rsid w:val="5B56327C"/>
    <w:rsid w:val="5B5D50A8"/>
    <w:rsid w:val="5B5E0F09"/>
    <w:rsid w:val="5B5F12A3"/>
    <w:rsid w:val="5B644CAC"/>
    <w:rsid w:val="5B726CB4"/>
    <w:rsid w:val="5B7B6F90"/>
    <w:rsid w:val="5B90441C"/>
    <w:rsid w:val="5B962A5F"/>
    <w:rsid w:val="5B986FAD"/>
    <w:rsid w:val="5B9E723C"/>
    <w:rsid w:val="5BA45C2F"/>
    <w:rsid w:val="5BAB348A"/>
    <w:rsid w:val="5BAD5464"/>
    <w:rsid w:val="5BAF6443"/>
    <w:rsid w:val="5BBD2104"/>
    <w:rsid w:val="5BCA3672"/>
    <w:rsid w:val="5BD04289"/>
    <w:rsid w:val="5BD2394D"/>
    <w:rsid w:val="5BF76A56"/>
    <w:rsid w:val="5C0064CF"/>
    <w:rsid w:val="5C213A80"/>
    <w:rsid w:val="5C2C568B"/>
    <w:rsid w:val="5C340A4A"/>
    <w:rsid w:val="5C36798B"/>
    <w:rsid w:val="5C410D15"/>
    <w:rsid w:val="5C47218E"/>
    <w:rsid w:val="5C6F29E7"/>
    <w:rsid w:val="5C7B1A95"/>
    <w:rsid w:val="5C872661"/>
    <w:rsid w:val="5C9350C2"/>
    <w:rsid w:val="5C941871"/>
    <w:rsid w:val="5C94205F"/>
    <w:rsid w:val="5CAF0D26"/>
    <w:rsid w:val="5CB81411"/>
    <w:rsid w:val="5CBE4F8D"/>
    <w:rsid w:val="5CE131EB"/>
    <w:rsid w:val="5CEC0721"/>
    <w:rsid w:val="5CF37266"/>
    <w:rsid w:val="5CF67961"/>
    <w:rsid w:val="5CF876B3"/>
    <w:rsid w:val="5D051CAC"/>
    <w:rsid w:val="5D075899"/>
    <w:rsid w:val="5D0E56FD"/>
    <w:rsid w:val="5D13754C"/>
    <w:rsid w:val="5D1476A9"/>
    <w:rsid w:val="5D1C577B"/>
    <w:rsid w:val="5D1F2FA8"/>
    <w:rsid w:val="5D22268D"/>
    <w:rsid w:val="5D234B08"/>
    <w:rsid w:val="5D2548AD"/>
    <w:rsid w:val="5D2756EA"/>
    <w:rsid w:val="5D2A436E"/>
    <w:rsid w:val="5D2C3DF2"/>
    <w:rsid w:val="5D2E17EC"/>
    <w:rsid w:val="5D2F079A"/>
    <w:rsid w:val="5D350E9C"/>
    <w:rsid w:val="5D3E3CD6"/>
    <w:rsid w:val="5D493863"/>
    <w:rsid w:val="5D4E24A0"/>
    <w:rsid w:val="5D4E7265"/>
    <w:rsid w:val="5D5A43DC"/>
    <w:rsid w:val="5D8B61EA"/>
    <w:rsid w:val="5D953E55"/>
    <w:rsid w:val="5D9570D2"/>
    <w:rsid w:val="5D961B37"/>
    <w:rsid w:val="5D9E3310"/>
    <w:rsid w:val="5DA2372C"/>
    <w:rsid w:val="5DAA4A75"/>
    <w:rsid w:val="5DB14AF4"/>
    <w:rsid w:val="5DBE1105"/>
    <w:rsid w:val="5DC43030"/>
    <w:rsid w:val="5DCB4999"/>
    <w:rsid w:val="5DF320D6"/>
    <w:rsid w:val="5DF835F4"/>
    <w:rsid w:val="5E0948DF"/>
    <w:rsid w:val="5E1148C6"/>
    <w:rsid w:val="5E123754"/>
    <w:rsid w:val="5E215AD0"/>
    <w:rsid w:val="5E253276"/>
    <w:rsid w:val="5E2C3F28"/>
    <w:rsid w:val="5E402B0E"/>
    <w:rsid w:val="5E4F4108"/>
    <w:rsid w:val="5E5A0EFA"/>
    <w:rsid w:val="5E647739"/>
    <w:rsid w:val="5E6A514C"/>
    <w:rsid w:val="5E703A18"/>
    <w:rsid w:val="5E7F52F8"/>
    <w:rsid w:val="5E8A74AC"/>
    <w:rsid w:val="5E997D25"/>
    <w:rsid w:val="5EA617FE"/>
    <w:rsid w:val="5EA93447"/>
    <w:rsid w:val="5EAB7D63"/>
    <w:rsid w:val="5EBA4573"/>
    <w:rsid w:val="5EBC6193"/>
    <w:rsid w:val="5EDF62B9"/>
    <w:rsid w:val="5EE92108"/>
    <w:rsid w:val="5EEA02B9"/>
    <w:rsid w:val="5EEC5E03"/>
    <w:rsid w:val="5EEE2A8F"/>
    <w:rsid w:val="5EF0147E"/>
    <w:rsid w:val="5F0127D4"/>
    <w:rsid w:val="5F072894"/>
    <w:rsid w:val="5F0C0F95"/>
    <w:rsid w:val="5F186364"/>
    <w:rsid w:val="5F221A29"/>
    <w:rsid w:val="5F224466"/>
    <w:rsid w:val="5F48461B"/>
    <w:rsid w:val="5F4C5F9A"/>
    <w:rsid w:val="5F4D57CC"/>
    <w:rsid w:val="5F4D7C29"/>
    <w:rsid w:val="5F5530A4"/>
    <w:rsid w:val="5F58743F"/>
    <w:rsid w:val="5F596F57"/>
    <w:rsid w:val="5F880E49"/>
    <w:rsid w:val="5F8C5744"/>
    <w:rsid w:val="5F9A7A88"/>
    <w:rsid w:val="5F9F6338"/>
    <w:rsid w:val="5FA97CC1"/>
    <w:rsid w:val="5FB52D71"/>
    <w:rsid w:val="5FBF37B2"/>
    <w:rsid w:val="5FC21381"/>
    <w:rsid w:val="5FCF117F"/>
    <w:rsid w:val="5FDD2BA8"/>
    <w:rsid w:val="5FDD7D1C"/>
    <w:rsid w:val="5FE44E0E"/>
    <w:rsid w:val="5FEC25AE"/>
    <w:rsid w:val="5FEC50B0"/>
    <w:rsid w:val="5FFB5988"/>
    <w:rsid w:val="60004E6B"/>
    <w:rsid w:val="600F329A"/>
    <w:rsid w:val="601F1568"/>
    <w:rsid w:val="60332A47"/>
    <w:rsid w:val="6037560F"/>
    <w:rsid w:val="603E1611"/>
    <w:rsid w:val="604452FB"/>
    <w:rsid w:val="604816FE"/>
    <w:rsid w:val="60547DD2"/>
    <w:rsid w:val="605B2AD4"/>
    <w:rsid w:val="60691349"/>
    <w:rsid w:val="60726668"/>
    <w:rsid w:val="60765434"/>
    <w:rsid w:val="607859E9"/>
    <w:rsid w:val="60934EF5"/>
    <w:rsid w:val="609526C4"/>
    <w:rsid w:val="609B614B"/>
    <w:rsid w:val="60A506AF"/>
    <w:rsid w:val="60A87F6C"/>
    <w:rsid w:val="60AF63C8"/>
    <w:rsid w:val="60B45421"/>
    <w:rsid w:val="60C23698"/>
    <w:rsid w:val="60C459E5"/>
    <w:rsid w:val="60CA00E8"/>
    <w:rsid w:val="60D02827"/>
    <w:rsid w:val="60DC3F7E"/>
    <w:rsid w:val="60E7301E"/>
    <w:rsid w:val="60E84606"/>
    <w:rsid w:val="60F543F2"/>
    <w:rsid w:val="60F92AFF"/>
    <w:rsid w:val="60FC4361"/>
    <w:rsid w:val="61040B42"/>
    <w:rsid w:val="61116ABA"/>
    <w:rsid w:val="611462D2"/>
    <w:rsid w:val="611924FF"/>
    <w:rsid w:val="61197652"/>
    <w:rsid w:val="611A550F"/>
    <w:rsid w:val="611E640F"/>
    <w:rsid w:val="612058E8"/>
    <w:rsid w:val="61220A5A"/>
    <w:rsid w:val="61234DDC"/>
    <w:rsid w:val="6135147E"/>
    <w:rsid w:val="613A0A1C"/>
    <w:rsid w:val="613C6D26"/>
    <w:rsid w:val="615221C7"/>
    <w:rsid w:val="615640DC"/>
    <w:rsid w:val="61582AD2"/>
    <w:rsid w:val="615F6A77"/>
    <w:rsid w:val="616B64A3"/>
    <w:rsid w:val="61702F26"/>
    <w:rsid w:val="617E1601"/>
    <w:rsid w:val="618359D3"/>
    <w:rsid w:val="618402B7"/>
    <w:rsid w:val="61887722"/>
    <w:rsid w:val="618C7FC8"/>
    <w:rsid w:val="618E2981"/>
    <w:rsid w:val="6194780B"/>
    <w:rsid w:val="619921A0"/>
    <w:rsid w:val="61AB1F95"/>
    <w:rsid w:val="61AD1F8C"/>
    <w:rsid w:val="61B2219F"/>
    <w:rsid w:val="61BF1DAE"/>
    <w:rsid w:val="61CB6D73"/>
    <w:rsid w:val="61D43FA3"/>
    <w:rsid w:val="61DE7D92"/>
    <w:rsid w:val="61E42084"/>
    <w:rsid w:val="62112B44"/>
    <w:rsid w:val="62133840"/>
    <w:rsid w:val="6216406D"/>
    <w:rsid w:val="6220755E"/>
    <w:rsid w:val="622410DF"/>
    <w:rsid w:val="62254213"/>
    <w:rsid w:val="6232370C"/>
    <w:rsid w:val="624105F9"/>
    <w:rsid w:val="624843F2"/>
    <w:rsid w:val="6249416A"/>
    <w:rsid w:val="624D4764"/>
    <w:rsid w:val="624D6495"/>
    <w:rsid w:val="62520210"/>
    <w:rsid w:val="62571557"/>
    <w:rsid w:val="6258203B"/>
    <w:rsid w:val="6259160D"/>
    <w:rsid w:val="626207C7"/>
    <w:rsid w:val="6262236C"/>
    <w:rsid w:val="62630185"/>
    <w:rsid w:val="62720A36"/>
    <w:rsid w:val="62766E31"/>
    <w:rsid w:val="6278799E"/>
    <w:rsid w:val="62835031"/>
    <w:rsid w:val="62A30A77"/>
    <w:rsid w:val="62A46FD5"/>
    <w:rsid w:val="62B70BAD"/>
    <w:rsid w:val="62BC451F"/>
    <w:rsid w:val="62C656FF"/>
    <w:rsid w:val="62D92308"/>
    <w:rsid w:val="62E0522A"/>
    <w:rsid w:val="62E26590"/>
    <w:rsid w:val="62E267E9"/>
    <w:rsid w:val="62E54031"/>
    <w:rsid w:val="62E61DC9"/>
    <w:rsid w:val="62E836D0"/>
    <w:rsid w:val="62F247A9"/>
    <w:rsid w:val="62F85BAF"/>
    <w:rsid w:val="630C2309"/>
    <w:rsid w:val="63117C74"/>
    <w:rsid w:val="631C7065"/>
    <w:rsid w:val="631F53AA"/>
    <w:rsid w:val="63215ADF"/>
    <w:rsid w:val="632664F7"/>
    <w:rsid w:val="632F5899"/>
    <w:rsid w:val="633153E5"/>
    <w:rsid w:val="63323B7C"/>
    <w:rsid w:val="633E077E"/>
    <w:rsid w:val="6355515A"/>
    <w:rsid w:val="63595FA3"/>
    <w:rsid w:val="635C18C5"/>
    <w:rsid w:val="636449EB"/>
    <w:rsid w:val="63723EB5"/>
    <w:rsid w:val="637C3D3C"/>
    <w:rsid w:val="637E6310"/>
    <w:rsid w:val="63825E6E"/>
    <w:rsid w:val="63870BD5"/>
    <w:rsid w:val="638879E0"/>
    <w:rsid w:val="639F21E3"/>
    <w:rsid w:val="639F6058"/>
    <w:rsid w:val="63A63723"/>
    <w:rsid w:val="63AF3074"/>
    <w:rsid w:val="63B350D6"/>
    <w:rsid w:val="63BD7309"/>
    <w:rsid w:val="63BE35AB"/>
    <w:rsid w:val="63C60F13"/>
    <w:rsid w:val="63C670EF"/>
    <w:rsid w:val="63DB7127"/>
    <w:rsid w:val="63DB7D34"/>
    <w:rsid w:val="63EB722D"/>
    <w:rsid w:val="63FB5F5C"/>
    <w:rsid w:val="64060FB9"/>
    <w:rsid w:val="64061352"/>
    <w:rsid w:val="640A0B55"/>
    <w:rsid w:val="640E2902"/>
    <w:rsid w:val="642204DB"/>
    <w:rsid w:val="64321BCA"/>
    <w:rsid w:val="64335B81"/>
    <w:rsid w:val="64387A7F"/>
    <w:rsid w:val="645A7F29"/>
    <w:rsid w:val="645D4777"/>
    <w:rsid w:val="646250A8"/>
    <w:rsid w:val="64710BE5"/>
    <w:rsid w:val="6472090A"/>
    <w:rsid w:val="64766ED7"/>
    <w:rsid w:val="647E1220"/>
    <w:rsid w:val="648C3944"/>
    <w:rsid w:val="64AD05E0"/>
    <w:rsid w:val="64B4382C"/>
    <w:rsid w:val="64BC58CF"/>
    <w:rsid w:val="64C904A9"/>
    <w:rsid w:val="64D33182"/>
    <w:rsid w:val="64DF337D"/>
    <w:rsid w:val="64E772FB"/>
    <w:rsid w:val="64E84CF9"/>
    <w:rsid w:val="64E9741F"/>
    <w:rsid w:val="64EB2546"/>
    <w:rsid w:val="64F45771"/>
    <w:rsid w:val="64F84009"/>
    <w:rsid w:val="650D73A2"/>
    <w:rsid w:val="650E2CEB"/>
    <w:rsid w:val="652604E3"/>
    <w:rsid w:val="65293CBC"/>
    <w:rsid w:val="652B4F7E"/>
    <w:rsid w:val="652E1580"/>
    <w:rsid w:val="653B4B40"/>
    <w:rsid w:val="653C6DF3"/>
    <w:rsid w:val="65402026"/>
    <w:rsid w:val="65431DF3"/>
    <w:rsid w:val="654A6765"/>
    <w:rsid w:val="65593646"/>
    <w:rsid w:val="658061DF"/>
    <w:rsid w:val="6583106F"/>
    <w:rsid w:val="65846273"/>
    <w:rsid w:val="658A6846"/>
    <w:rsid w:val="659E5FFB"/>
    <w:rsid w:val="65A8370C"/>
    <w:rsid w:val="65A96256"/>
    <w:rsid w:val="65BB1493"/>
    <w:rsid w:val="65C1052B"/>
    <w:rsid w:val="65C344B6"/>
    <w:rsid w:val="65C86D6B"/>
    <w:rsid w:val="65D86B75"/>
    <w:rsid w:val="65DD26F1"/>
    <w:rsid w:val="65E54A4C"/>
    <w:rsid w:val="65EC2EFB"/>
    <w:rsid w:val="65FA6863"/>
    <w:rsid w:val="66025501"/>
    <w:rsid w:val="66154B15"/>
    <w:rsid w:val="663907F2"/>
    <w:rsid w:val="663A6196"/>
    <w:rsid w:val="664147C9"/>
    <w:rsid w:val="6646601D"/>
    <w:rsid w:val="664A6BE7"/>
    <w:rsid w:val="66621524"/>
    <w:rsid w:val="6668477E"/>
    <w:rsid w:val="66751A9E"/>
    <w:rsid w:val="66887F76"/>
    <w:rsid w:val="66A9337B"/>
    <w:rsid w:val="66E71567"/>
    <w:rsid w:val="67024592"/>
    <w:rsid w:val="67171D46"/>
    <w:rsid w:val="672017C4"/>
    <w:rsid w:val="67225B22"/>
    <w:rsid w:val="672650B9"/>
    <w:rsid w:val="672A7295"/>
    <w:rsid w:val="673D6C17"/>
    <w:rsid w:val="67482A6D"/>
    <w:rsid w:val="676C3A9C"/>
    <w:rsid w:val="6786253C"/>
    <w:rsid w:val="67862625"/>
    <w:rsid w:val="678D6199"/>
    <w:rsid w:val="678E7A1F"/>
    <w:rsid w:val="67932ADE"/>
    <w:rsid w:val="67991941"/>
    <w:rsid w:val="679A47B0"/>
    <w:rsid w:val="67A05C2C"/>
    <w:rsid w:val="67A5374D"/>
    <w:rsid w:val="67A847F3"/>
    <w:rsid w:val="67A9712B"/>
    <w:rsid w:val="67AF6174"/>
    <w:rsid w:val="67C83735"/>
    <w:rsid w:val="67D31123"/>
    <w:rsid w:val="67E819CD"/>
    <w:rsid w:val="67EE4803"/>
    <w:rsid w:val="67F12DAA"/>
    <w:rsid w:val="67FB1530"/>
    <w:rsid w:val="6814518C"/>
    <w:rsid w:val="681878CB"/>
    <w:rsid w:val="68243C83"/>
    <w:rsid w:val="682C26C8"/>
    <w:rsid w:val="682C39E8"/>
    <w:rsid w:val="68332AC7"/>
    <w:rsid w:val="68364E87"/>
    <w:rsid w:val="683662E2"/>
    <w:rsid w:val="683A24E7"/>
    <w:rsid w:val="683D07E3"/>
    <w:rsid w:val="6840564E"/>
    <w:rsid w:val="685675CB"/>
    <w:rsid w:val="685B43B7"/>
    <w:rsid w:val="686625DF"/>
    <w:rsid w:val="68670E11"/>
    <w:rsid w:val="686840D0"/>
    <w:rsid w:val="686F7709"/>
    <w:rsid w:val="68762A21"/>
    <w:rsid w:val="687938CE"/>
    <w:rsid w:val="687B5AFE"/>
    <w:rsid w:val="6881610C"/>
    <w:rsid w:val="688203DF"/>
    <w:rsid w:val="68844D53"/>
    <w:rsid w:val="688D5242"/>
    <w:rsid w:val="6894156A"/>
    <w:rsid w:val="689708E1"/>
    <w:rsid w:val="68A123E2"/>
    <w:rsid w:val="68A76E8A"/>
    <w:rsid w:val="68BF7631"/>
    <w:rsid w:val="68C43E0C"/>
    <w:rsid w:val="68C75D10"/>
    <w:rsid w:val="68CD018B"/>
    <w:rsid w:val="68CD7525"/>
    <w:rsid w:val="68DE3FDC"/>
    <w:rsid w:val="68EB0F85"/>
    <w:rsid w:val="68EE219E"/>
    <w:rsid w:val="68F17CFE"/>
    <w:rsid w:val="690A4687"/>
    <w:rsid w:val="690D0BD1"/>
    <w:rsid w:val="69116CCD"/>
    <w:rsid w:val="6916017A"/>
    <w:rsid w:val="69231BCE"/>
    <w:rsid w:val="69233370"/>
    <w:rsid w:val="692D4A90"/>
    <w:rsid w:val="693F32D6"/>
    <w:rsid w:val="695E77FB"/>
    <w:rsid w:val="696D0072"/>
    <w:rsid w:val="696E2AD8"/>
    <w:rsid w:val="696E676C"/>
    <w:rsid w:val="696F32B0"/>
    <w:rsid w:val="69732E12"/>
    <w:rsid w:val="69856CA1"/>
    <w:rsid w:val="69915B87"/>
    <w:rsid w:val="69961A28"/>
    <w:rsid w:val="69974D6B"/>
    <w:rsid w:val="69B40C49"/>
    <w:rsid w:val="69C16D04"/>
    <w:rsid w:val="69C25659"/>
    <w:rsid w:val="69C4236D"/>
    <w:rsid w:val="69CC79E9"/>
    <w:rsid w:val="69D77A37"/>
    <w:rsid w:val="69DB2E9A"/>
    <w:rsid w:val="69DC5233"/>
    <w:rsid w:val="69E467B8"/>
    <w:rsid w:val="69EC1EDE"/>
    <w:rsid w:val="69F621E0"/>
    <w:rsid w:val="69FB6E58"/>
    <w:rsid w:val="69FE4A17"/>
    <w:rsid w:val="6A171A99"/>
    <w:rsid w:val="6A2F639F"/>
    <w:rsid w:val="6A307C27"/>
    <w:rsid w:val="6A363EE8"/>
    <w:rsid w:val="6A3C21CF"/>
    <w:rsid w:val="6A4046CE"/>
    <w:rsid w:val="6A42167B"/>
    <w:rsid w:val="6A4E2FBA"/>
    <w:rsid w:val="6A521D3E"/>
    <w:rsid w:val="6A6041E7"/>
    <w:rsid w:val="6A6176E2"/>
    <w:rsid w:val="6A636A24"/>
    <w:rsid w:val="6A650FD7"/>
    <w:rsid w:val="6A666711"/>
    <w:rsid w:val="6A6C1511"/>
    <w:rsid w:val="6A73681C"/>
    <w:rsid w:val="6A79237D"/>
    <w:rsid w:val="6A8C480C"/>
    <w:rsid w:val="6A941348"/>
    <w:rsid w:val="6A996CBE"/>
    <w:rsid w:val="6AB20D9C"/>
    <w:rsid w:val="6AC236FD"/>
    <w:rsid w:val="6AC46A61"/>
    <w:rsid w:val="6AD66E79"/>
    <w:rsid w:val="6AD934D7"/>
    <w:rsid w:val="6ADF0DC9"/>
    <w:rsid w:val="6AE352FE"/>
    <w:rsid w:val="6AE84BEC"/>
    <w:rsid w:val="6AE93BA9"/>
    <w:rsid w:val="6AED5988"/>
    <w:rsid w:val="6AF030F5"/>
    <w:rsid w:val="6AF40218"/>
    <w:rsid w:val="6AF90CA4"/>
    <w:rsid w:val="6B0C1AF2"/>
    <w:rsid w:val="6B0F458A"/>
    <w:rsid w:val="6B240715"/>
    <w:rsid w:val="6B262F18"/>
    <w:rsid w:val="6B3F2434"/>
    <w:rsid w:val="6B4B000D"/>
    <w:rsid w:val="6B534DCD"/>
    <w:rsid w:val="6B6B18B5"/>
    <w:rsid w:val="6B7F26C5"/>
    <w:rsid w:val="6B7F39FF"/>
    <w:rsid w:val="6B800C31"/>
    <w:rsid w:val="6B857D2C"/>
    <w:rsid w:val="6B8B4A5F"/>
    <w:rsid w:val="6B8C3A2C"/>
    <w:rsid w:val="6B9E155C"/>
    <w:rsid w:val="6BA563A9"/>
    <w:rsid w:val="6BAE333D"/>
    <w:rsid w:val="6BB31CCC"/>
    <w:rsid w:val="6BB60121"/>
    <w:rsid w:val="6BB91E34"/>
    <w:rsid w:val="6BBA23CE"/>
    <w:rsid w:val="6BC53F42"/>
    <w:rsid w:val="6BCF646B"/>
    <w:rsid w:val="6BD319FA"/>
    <w:rsid w:val="6BD55092"/>
    <w:rsid w:val="6BD74810"/>
    <w:rsid w:val="6BDB7DB0"/>
    <w:rsid w:val="6BDE0D7A"/>
    <w:rsid w:val="6BEC210C"/>
    <w:rsid w:val="6BF15A63"/>
    <w:rsid w:val="6BF71A4A"/>
    <w:rsid w:val="6BFB2917"/>
    <w:rsid w:val="6C0960CD"/>
    <w:rsid w:val="6C0A03C4"/>
    <w:rsid w:val="6C0A2051"/>
    <w:rsid w:val="6C0A7165"/>
    <w:rsid w:val="6C1B33A2"/>
    <w:rsid w:val="6C1E6E6F"/>
    <w:rsid w:val="6C25082C"/>
    <w:rsid w:val="6C327918"/>
    <w:rsid w:val="6C3B5046"/>
    <w:rsid w:val="6C3D0B02"/>
    <w:rsid w:val="6C4046B5"/>
    <w:rsid w:val="6C58678E"/>
    <w:rsid w:val="6C59776F"/>
    <w:rsid w:val="6C5B32B3"/>
    <w:rsid w:val="6C5C28E7"/>
    <w:rsid w:val="6C5F7850"/>
    <w:rsid w:val="6C632FFB"/>
    <w:rsid w:val="6C6C4E0E"/>
    <w:rsid w:val="6C6F750C"/>
    <w:rsid w:val="6C702CC1"/>
    <w:rsid w:val="6C8115DC"/>
    <w:rsid w:val="6C8E69AA"/>
    <w:rsid w:val="6C912730"/>
    <w:rsid w:val="6CA605E0"/>
    <w:rsid w:val="6CAD467F"/>
    <w:rsid w:val="6CC66E39"/>
    <w:rsid w:val="6CCC2D4F"/>
    <w:rsid w:val="6CD96279"/>
    <w:rsid w:val="6CDC170C"/>
    <w:rsid w:val="6CE37799"/>
    <w:rsid w:val="6CE66C21"/>
    <w:rsid w:val="6CF56740"/>
    <w:rsid w:val="6CF96129"/>
    <w:rsid w:val="6CFB60C7"/>
    <w:rsid w:val="6CFC6A02"/>
    <w:rsid w:val="6D072F50"/>
    <w:rsid w:val="6D0C61BA"/>
    <w:rsid w:val="6D146F49"/>
    <w:rsid w:val="6D1C00AC"/>
    <w:rsid w:val="6D2A09BE"/>
    <w:rsid w:val="6D446640"/>
    <w:rsid w:val="6D4A0E39"/>
    <w:rsid w:val="6D4E2EE1"/>
    <w:rsid w:val="6D5857A8"/>
    <w:rsid w:val="6D5953B2"/>
    <w:rsid w:val="6D631C98"/>
    <w:rsid w:val="6D675ADE"/>
    <w:rsid w:val="6D6811A9"/>
    <w:rsid w:val="6D69411E"/>
    <w:rsid w:val="6D6A47FF"/>
    <w:rsid w:val="6D701762"/>
    <w:rsid w:val="6D772E94"/>
    <w:rsid w:val="6D7D73F7"/>
    <w:rsid w:val="6D8C1CE4"/>
    <w:rsid w:val="6DA0188F"/>
    <w:rsid w:val="6DB44C95"/>
    <w:rsid w:val="6DBF1657"/>
    <w:rsid w:val="6DD460AC"/>
    <w:rsid w:val="6DD8145C"/>
    <w:rsid w:val="6DD8340A"/>
    <w:rsid w:val="6DE642C0"/>
    <w:rsid w:val="6DE96575"/>
    <w:rsid w:val="6DEE1E87"/>
    <w:rsid w:val="6DFB768C"/>
    <w:rsid w:val="6E021F46"/>
    <w:rsid w:val="6E180F08"/>
    <w:rsid w:val="6E1C712B"/>
    <w:rsid w:val="6E207FC1"/>
    <w:rsid w:val="6E29626F"/>
    <w:rsid w:val="6E427740"/>
    <w:rsid w:val="6E51373B"/>
    <w:rsid w:val="6E5A176C"/>
    <w:rsid w:val="6E6327B5"/>
    <w:rsid w:val="6E637DAF"/>
    <w:rsid w:val="6E6D78CA"/>
    <w:rsid w:val="6E851AA1"/>
    <w:rsid w:val="6EA04434"/>
    <w:rsid w:val="6EA12C4D"/>
    <w:rsid w:val="6EAA2C6D"/>
    <w:rsid w:val="6EAC4745"/>
    <w:rsid w:val="6EBA11D2"/>
    <w:rsid w:val="6EBF76C0"/>
    <w:rsid w:val="6EC02FF3"/>
    <w:rsid w:val="6ED47A01"/>
    <w:rsid w:val="6EDE2E24"/>
    <w:rsid w:val="6EE230F5"/>
    <w:rsid w:val="6EEB4E83"/>
    <w:rsid w:val="6EEF6F80"/>
    <w:rsid w:val="6EF66654"/>
    <w:rsid w:val="6F0752C1"/>
    <w:rsid w:val="6F11027D"/>
    <w:rsid w:val="6F234763"/>
    <w:rsid w:val="6F287801"/>
    <w:rsid w:val="6F2A77EE"/>
    <w:rsid w:val="6F2D5B6E"/>
    <w:rsid w:val="6F3D238D"/>
    <w:rsid w:val="6F470D44"/>
    <w:rsid w:val="6F5756EB"/>
    <w:rsid w:val="6F5B2632"/>
    <w:rsid w:val="6F5C2F8D"/>
    <w:rsid w:val="6F5F559E"/>
    <w:rsid w:val="6F617031"/>
    <w:rsid w:val="6F666C2C"/>
    <w:rsid w:val="6F723C1F"/>
    <w:rsid w:val="6F7C3018"/>
    <w:rsid w:val="6F7E1F1F"/>
    <w:rsid w:val="6F8031E0"/>
    <w:rsid w:val="6F8204C3"/>
    <w:rsid w:val="6F8644BF"/>
    <w:rsid w:val="6F910620"/>
    <w:rsid w:val="6F9A551D"/>
    <w:rsid w:val="6FBD59AF"/>
    <w:rsid w:val="6FC63E0A"/>
    <w:rsid w:val="6FC72386"/>
    <w:rsid w:val="6FCF447D"/>
    <w:rsid w:val="6FD04368"/>
    <w:rsid w:val="6FD0489C"/>
    <w:rsid w:val="6FD5770A"/>
    <w:rsid w:val="6FEB4C3E"/>
    <w:rsid w:val="6FF20CBF"/>
    <w:rsid w:val="6FF807F6"/>
    <w:rsid w:val="6FFC1337"/>
    <w:rsid w:val="70091F7D"/>
    <w:rsid w:val="70093BF8"/>
    <w:rsid w:val="700C3995"/>
    <w:rsid w:val="700C5BB2"/>
    <w:rsid w:val="701679B8"/>
    <w:rsid w:val="70195144"/>
    <w:rsid w:val="701965C9"/>
    <w:rsid w:val="701A7A8D"/>
    <w:rsid w:val="70223BEA"/>
    <w:rsid w:val="70307FBB"/>
    <w:rsid w:val="703B6962"/>
    <w:rsid w:val="703E5749"/>
    <w:rsid w:val="7041418E"/>
    <w:rsid w:val="705D2856"/>
    <w:rsid w:val="705D34D3"/>
    <w:rsid w:val="705D485D"/>
    <w:rsid w:val="706C199D"/>
    <w:rsid w:val="706D2A7E"/>
    <w:rsid w:val="70743937"/>
    <w:rsid w:val="70845910"/>
    <w:rsid w:val="70850E83"/>
    <w:rsid w:val="708D0F90"/>
    <w:rsid w:val="708E66D0"/>
    <w:rsid w:val="709C5F8B"/>
    <w:rsid w:val="709F646A"/>
    <w:rsid w:val="70A24453"/>
    <w:rsid w:val="70A270CE"/>
    <w:rsid w:val="70A341BF"/>
    <w:rsid w:val="70A77272"/>
    <w:rsid w:val="70B5189A"/>
    <w:rsid w:val="70D83C9E"/>
    <w:rsid w:val="70D94CD3"/>
    <w:rsid w:val="70EC24A9"/>
    <w:rsid w:val="70F011D4"/>
    <w:rsid w:val="70F2212A"/>
    <w:rsid w:val="70FA63F2"/>
    <w:rsid w:val="71050CD8"/>
    <w:rsid w:val="710E498D"/>
    <w:rsid w:val="71127BBA"/>
    <w:rsid w:val="71150A89"/>
    <w:rsid w:val="71354D3E"/>
    <w:rsid w:val="71414489"/>
    <w:rsid w:val="714F5365"/>
    <w:rsid w:val="717835A0"/>
    <w:rsid w:val="71840B16"/>
    <w:rsid w:val="7189297F"/>
    <w:rsid w:val="718E1C13"/>
    <w:rsid w:val="71B32ACB"/>
    <w:rsid w:val="71BB4802"/>
    <w:rsid w:val="71E203A1"/>
    <w:rsid w:val="71EA2400"/>
    <w:rsid w:val="71EC0675"/>
    <w:rsid w:val="71EC4DEE"/>
    <w:rsid w:val="71EF324F"/>
    <w:rsid w:val="71F2045B"/>
    <w:rsid w:val="71F43726"/>
    <w:rsid w:val="71F96EDF"/>
    <w:rsid w:val="71FC2D15"/>
    <w:rsid w:val="72197E4D"/>
    <w:rsid w:val="721D671E"/>
    <w:rsid w:val="722436EE"/>
    <w:rsid w:val="722F18CA"/>
    <w:rsid w:val="723257AB"/>
    <w:rsid w:val="72350E24"/>
    <w:rsid w:val="723F02BF"/>
    <w:rsid w:val="72435C16"/>
    <w:rsid w:val="72464189"/>
    <w:rsid w:val="7248565F"/>
    <w:rsid w:val="725D7FAC"/>
    <w:rsid w:val="72633567"/>
    <w:rsid w:val="726347BB"/>
    <w:rsid w:val="726A0507"/>
    <w:rsid w:val="7279574F"/>
    <w:rsid w:val="728D2D9B"/>
    <w:rsid w:val="72A617EB"/>
    <w:rsid w:val="72B34A93"/>
    <w:rsid w:val="72B9242D"/>
    <w:rsid w:val="72BD391D"/>
    <w:rsid w:val="72C52A1C"/>
    <w:rsid w:val="72CA3F59"/>
    <w:rsid w:val="72D85AF6"/>
    <w:rsid w:val="72E112E9"/>
    <w:rsid w:val="72E81D4D"/>
    <w:rsid w:val="72E84DBA"/>
    <w:rsid w:val="72E872BE"/>
    <w:rsid w:val="72E91351"/>
    <w:rsid w:val="72EA4C52"/>
    <w:rsid w:val="73031743"/>
    <w:rsid w:val="73127912"/>
    <w:rsid w:val="73206726"/>
    <w:rsid w:val="732741C6"/>
    <w:rsid w:val="733B519B"/>
    <w:rsid w:val="734437CD"/>
    <w:rsid w:val="734642D1"/>
    <w:rsid w:val="73473D43"/>
    <w:rsid w:val="734C1C4C"/>
    <w:rsid w:val="734C7C6F"/>
    <w:rsid w:val="73533505"/>
    <w:rsid w:val="73550637"/>
    <w:rsid w:val="73584B4D"/>
    <w:rsid w:val="735F2996"/>
    <w:rsid w:val="736153DB"/>
    <w:rsid w:val="736A1550"/>
    <w:rsid w:val="73764A21"/>
    <w:rsid w:val="737E1D46"/>
    <w:rsid w:val="737F2A04"/>
    <w:rsid w:val="7380410E"/>
    <w:rsid w:val="73826584"/>
    <w:rsid w:val="738873A9"/>
    <w:rsid w:val="738B609A"/>
    <w:rsid w:val="7396068B"/>
    <w:rsid w:val="73962572"/>
    <w:rsid w:val="739D510B"/>
    <w:rsid w:val="73B415DE"/>
    <w:rsid w:val="73B42910"/>
    <w:rsid w:val="73B924B5"/>
    <w:rsid w:val="73BD24B8"/>
    <w:rsid w:val="73C911F4"/>
    <w:rsid w:val="73CE5A0F"/>
    <w:rsid w:val="73CF15E6"/>
    <w:rsid w:val="73D23A06"/>
    <w:rsid w:val="73D538AF"/>
    <w:rsid w:val="73D761B0"/>
    <w:rsid w:val="73DA16CE"/>
    <w:rsid w:val="73F10A73"/>
    <w:rsid w:val="73F13EE9"/>
    <w:rsid w:val="73F473DE"/>
    <w:rsid w:val="73F91F52"/>
    <w:rsid w:val="740147B3"/>
    <w:rsid w:val="74150381"/>
    <w:rsid w:val="7428380B"/>
    <w:rsid w:val="74366B2C"/>
    <w:rsid w:val="74380C0E"/>
    <w:rsid w:val="74531F9B"/>
    <w:rsid w:val="746E13B1"/>
    <w:rsid w:val="746F1892"/>
    <w:rsid w:val="7477592B"/>
    <w:rsid w:val="74795F40"/>
    <w:rsid w:val="747A1711"/>
    <w:rsid w:val="74854921"/>
    <w:rsid w:val="748A3425"/>
    <w:rsid w:val="748F3AAD"/>
    <w:rsid w:val="7492335E"/>
    <w:rsid w:val="74940003"/>
    <w:rsid w:val="74990A6C"/>
    <w:rsid w:val="749C18DF"/>
    <w:rsid w:val="749E1698"/>
    <w:rsid w:val="749E3461"/>
    <w:rsid w:val="74A02143"/>
    <w:rsid w:val="74A720D4"/>
    <w:rsid w:val="74AB6562"/>
    <w:rsid w:val="74AB6997"/>
    <w:rsid w:val="74B94F2C"/>
    <w:rsid w:val="74BC3A9A"/>
    <w:rsid w:val="74C16DDF"/>
    <w:rsid w:val="74C72DCB"/>
    <w:rsid w:val="75246CBD"/>
    <w:rsid w:val="75315278"/>
    <w:rsid w:val="753727C8"/>
    <w:rsid w:val="753A09CE"/>
    <w:rsid w:val="754007BE"/>
    <w:rsid w:val="75507256"/>
    <w:rsid w:val="75552D99"/>
    <w:rsid w:val="75555B61"/>
    <w:rsid w:val="755C6B40"/>
    <w:rsid w:val="755E5497"/>
    <w:rsid w:val="756C55DE"/>
    <w:rsid w:val="75794858"/>
    <w:rsid w:val="758468C3"/>
    <w:rsid w:val="7588794A"/>
    <w:rsid w:val="7589578F"/>
    <w:rsid w:val="75987ABE"/>
    <w:rsid w:val="759F67D2"/>
    <w:rsid w:val="75A06D92"/>
    <w:rsid w:val="75A939A7"/>
    <w:rsid w:val="75AE0A1C"/>
    <w:rsid w:val="75AE4C20"/>
    <w:rsid w:val="75AF65CE"/>
    <w:rsid w:val="75C0048F"/>
    <w:rsid w:val="75C80EFE"/>
    <w:rsid w:val="75C82176"/>
    <w:rsid w:val="75D45BCF"/>
    <w:rsid w:val="75D57C28"/>
    <w:rsid w:val="75D63CA1"/>
    <w:rsid w:val="75E65FF7"/>
    <w:rsid w:val="76001375"/>
    <w:rsid w:val="760779C3"/>
    <w:rsid w:val="760B6FBD"/>
    <w:rsid w:val="76130239"/>
    <w:rsid w:val="76164676"/>
    <w:rsid w:val="761C6EE2"/>
    <w:rsid w:val="76201750"/>
    <w:rsid w:val="762472E0"/>
    <w:rsid w:val="762E247D"/>
    <w:rsid w:val="765B3A7A"/>
    <w:rsid w:val="765C6D2A"/>
    <w:rsid w:val="766565DB"/>
    <w:rsid w:val="766F4870"/>
    <w:rsid w:val="76730030"/>
    <w:rsid w:val="76743B37"/>
    <w:rsid w:val="767B0B31"/>
    <w:rsid w:val="767E051B"/>
    <w:rsid w:val="76845103"/>
    <w:rsid w:val="76970E64"/>
    <w:rsid w:val="769A33D9"/>
    <w:rsid w:val="76A24DF2"/>
    <w:rsid w:val="76BC019B"/>
    <w:rsid w:val="76C21A6B"/>
    <w:rsid w:val="76D27CC1"/>
    <w:rsid w:val="76DB5F07"/>
    <w:rsid w:val="76E82A68"/>
    <w:rsid w:val="76F003C5"/>
    <w:rsid w:val="76F03C6A"/>
    <w:rsid w:val="76F10D39"/>
    <w:rsid w:val="76F80831"/>
    <w:rsid w:val="76FF3DC7"/>
    <w:rsid w:val="77032B09"/>
    <w:rsid w:val="770C6196"/>
    <w:rsid w:val="770E1E2F"/>
    <w:rsid w:val="772A07E0"/>
    <w:rsid w:val="77306891"/>
    <w:rsid w:val="773C21DC"/>
    <w:rsid w:val="773E2EBD"/>
    <w:rsid w:val="77423D14"/>
    <w:rsid w:val="774F6476"/>
    <w:rsid w:val="775543EB"/>
    <w:rsid w:val="77613DD2"/>
    <w:rsid w:val="77621364"/>
    <w:rsid w:val="77644F75"/>
    <w:rsid w:val="776530A6"/>
    <w:rsid w:val="778700FA"/>
    <w:rsid w:val="778A5673"/>
    <w:rsid w:val="779E2178"/>
    <w:rsid w:val="779F602C"/>
    <w:rsid w:val="77B45CE4"/>
    <w:rsid w:val="77B53AC7"/>
    <w:rsid w:val="77B72607"/>
    <w:rsid w:val="77B7273C"/>
    <w:rsid w:val="77B75335"/>
    <w:rsid w:val="77CC376D"/>
    <w:rsid w:val="77D61361"/>
    <w:rsid w:val="77DB57FF"/>
    <w:rsid w:val="77E75470"/>
    <w:rsid w:val="77F12262"/>
    <w:rsid w:val="77F26AB9"/>
    <w:rsid w:val="77FD5AA2"/>
    <w:rsid w:val="77FE0C6C"/>
    <w:rsid w:val="7809109D"/>
    <w:rsid w:val="780D131F"/>
    <w:rsid w:val="78164D1B"/>
    <w:rsid w:val="78170A55"/>
    <w:rsid w:val="78262ABB"/>
    <w:rsid w:val="78303CCC"/>
    <w:rsid w:val="783B07D7"/>
    <w:rsid w:val="783D0954"/>
    <w:rsid w:val="78437825"/>
    <w:rsid w:val="78476D90"/>
    <w:rsid w:val="784E151A"/>
    <w:rsid w:val="78500BEC"/>
    <w:rsid w:val="785202AD"/>
    <w:rsid w:val="786542AE"/>
    <w:rsid w:val="78705E10"/>
    <w:rsid w:val="78755AAC"/>
    <w:rsid w:val="78774A6B"/>
    <w:rsid w:val="78816AED"/>
    <w:rsid w:val="789835C5"/>
    <w:rsid w:val="78A85AD2"/>
    <w:rsid w:val="78AB1A79"/>
    <w:rsid w:val="78AB6908"/>
    <w:rsid w:val="78BA6254"/>
    <w:rsid w:val="78C33417"/>
    <w:rsid w:val="78C355AD"/>
    <w:rsid w:val="78ED23D6"/>
    <w:rsid w:val="78F37883"/>
    <w:rsid w:val="78F83F73"/>
    <w:rsid w:val="78FC0A03"/>
    <w:rsid w:val="78FF1D57"/>
    <w:rsid w:val="7901473A"/>
    <w:rsid w:val="79073051"/>
    <w:rsid w:val="790E4904"/>
    <w:rsid w:val="79173D1B"/>
    <w:rsid w:val="791A5647"/>
    <w:rsid w:val="791F680A"/>
    <w:rsid w:val="79236E92"/>
    <w:rsid w:val="792606E3"/>
    <w:rsid w:val="792D4767"/>
    <w:rsid w:val="79595B1B"/>
    <w:rsid w:val="795B1BF9"/>
    <w:rsid w:val="79605A75"/>
    <w:rsid w:val="796A0F12"/>
    <w:rsid w:val="7972578D"/>
    <w:rsid w:val="7973203D"/>
    <w:rsid w:val="797B7227"/>
    <w:rsid w:val="798A4910"/>
    <w:rsid w:val="798D2CF5"/>
    <w:rsid w:val="799536E3"/>
    <w:rsid w:val="79A003A0"/>
    <w:rsid w:val="79AD14CB"/>
    <w:rsid w:val="79C535B6"/>
    <w:rsid w:val="79D076F0"/>
    <w:rsid w:val="79D22650"/>
    <w:rsid w:val="79D3531F"/>
    <w:rsid w:val="79E915BA"/>
    <w:rsid w:val="79F27234"/>
    <w:rsid w:val="7A061FA8"/>
    <w:rsid w:val="7A092DBD"/>
    <w:rsid w:val="7A0F6CE8"/>
    <w:rsid w:val="7A1557A4"/>
    <w:rsid w:val="7A167C54"/>
    <w:rsid w:val="7A22598F"/>
    <w:rsid w:val="7A287EF5"/>
    <w:rsid w:val="7A2B6FAA"/>
    <w:rsid w:val="7A302796"/>
    <w:rsid w:val="7A3433D0"/>
    <w:rsid w:val="7A445B1B"/>
    <w:rsid w:val="7A484F6E"/>
    <w:rsid w:val="7A4D4152"/>
    <w:rsid w:val="7A574476"/>
    <w:rsid w:val="7A5B5B81"/>
    <w:rsid w:val="7A677BAB"/>
    <w:rsid w:val="7A906AFE"/>
    <w:rsid w:val="7A963B3B"/>
    <w:rsid w:val="7AA10BF2"/>
    <w:rsid w:val="7AB34286"/>
    <w:rsid w:val="7ABC313A"/>
    <w:rsid w:val="7ABD0E36"/>
    <w:rsid w:val="7AC6317B"/>
    <w:rsid w:val="7AC85629"/>
    <w:rsid w:val="7AC967C4"/>
    <w:rsid w:val="7AE40105"/>
    <w:rsid w:val="7AE6442B"/>
    <w:rsid w:val="7AEF1C14"/>
    <w:rsid w:val="7AF1191C"/>
    <w:rsid w:val="7AF43EFA"/>
    <w:rsid w:val="7B032772"/>
    <w:rsid w:val="7B0455A6"/>
    <w:rsid w:val="7B071267"/>
    <w:rsid w:val="7B075376"/>
    <w:rsid w:val="7B0B3764"/>
    <w:rsid w:val="7B0D7C83"/>
    <w:rsid w:val="7B0F15A3"/>
    <w:rsid w:val="7B1220D8"/>
    <w:rsid w:val="7B140FB6"/>
    <w:rsid w:val="7B176D91"/>
    <w:rsid w:val="7B200F22"/>
    <w:rsid w:val="7B2B7A56"/>
    <w:rsid w:val="7B3F2EEB"/>
    <w:rsid w:val="7B441CF7"/>
    <w:rsid w:val="7B4F7447"/>
    <w:rsid w:val="7B550602"/>
    <w:rsid w:val="7B7F261F"/>
    <w:rsid w:val="7B927424"/>
    <w:rsid w:val="7B9B04D3"/>
    <w:rsid w:val="7BB35681"/>
    <w:rsid w:val="7BB81816"/>
    <w:rsid w:val="7BC56ED0"/>
    <w:rsid w:val="7BCE2304"/>
    <w:rsid w:val="7BCF3A79"/>
    <w:rsid w:val="7BD3047C"/>
    <w:rsid w:val="7BD91A21"/>
    <w:rsid w:val="7BD95DFD"/>
    <w:rsid w:val="7BDC536E"/>
    <w:rsid w:val="7BDD2B3F"/>
    <w:rsid w:val="7BE46F94"/>
    <w:rsid w:val="7BE64C10"/>
    <w:rsid w:val="7BF478A3"/>
    <w:rsid w:val="7C0421FF"/>
    <w:rsid w:val="7C087203"/>
    <w:rsid w:val="7C097652"/>
    <w:rsid w:val="7C0D4DFA"/>
    <w:rsid w:val="7C0E0314"/>
    <w:rsid w:val="7C1475AC"/>
    <w:rsid w:val="7C1D6D24"/>
    <w:rsid w:val="7C2433B7"/>
    <w:rsid w:val="7C30006B"/>
    <w:rsid w:val="7C3B6D87"/>
    <w:rsid w:val="7C3E1AA5"/>
    <w:rsid w:val="7C405469"/>
    <w:rsid w:val="7C43024F"/>
    <w:rsid w:val="7C472B99"/>
    <w:rsid w:val="7C477F8B"/>
    <w:rsid w:val="7C4929AC"/>
    <w:rsid w:val="7C4E16CF"/>
    <w:rsid w:val="7C575EAF"/>
    <w:rsid w:val="7C596BE6"/>
    <w:rsid w:val="7C5A05DD"/>
    <w:rsid w:val="7C605B15"/>
    <w:rsid w:val="7C64649E"/>
    <w:rsid w:val="7C660301"/>
    <w:rsid w:val="7C6D7A04"/>
    <w:rsid w:val="7C807A17"/>
    <w:rsid w:val="7C8823F8"/>
    <w:rsid w:val="7C8C305D"/>
    <w:rsid w:val="7C9558CD"/>
    <w:rsid w:val="7C9712E9"/>
    <w:rsid w:val="7C993223"/>
    <w:rsid w:val="7CA539D1"/>
    <w:rsid w:val="7CAA0746"/>
    <w:rsid w:val="7CDF2454"/>
    <w:rsid w:val="7CE0660C"/>
    <w:rsid w:val="7CFC6000"/>
    <w:rsid w:val="7D0A7E5F"/>
    <w:rsid w:val="7D104F1D"/>
    <w:rsid w:val="7D1634EF"/>
    <w:rsid w:val="7D2068D8"/>
    <w:rsid w:val="7D280650"/>
    <w:rsid w:val="7D2C2316"/>
    <w:rsid w:val="7D2F07CA"/>
    <w:rsid w:val="7D337F4D"/>
    <w:rsid w:val="7D391DFD"/>
    <w:rsid w:val="7D3B4272"/>
    <w:rsid w:val="7D3C4C2A"/>
    <w:rsid w:val="7D3D2CB2"/>
    <w:rsid w:val="7D535940"/>
    <w:rsid w:val="7D5647BB"/>
    <w:rsid w:val="7D565FA0"/>
    <w:rsid w:val="7D5B0453"/>
    <w:rsid w:val="7D704D2F"/>
    <w:rsid w:val="7D7949BC"/>
    <w:rsid w:val="7D800214"/>
    <w:rsid w:val="7D831E5A"/>
    <w:rsid w:val="7D862319"/>
    <w:rsid w:val="7D8D2B47"/>
    <w:rsid w:val="7D8E05C8"/>
    <w:rsid w:val="7D9071B4"/>
    <w:rsid w:val="7D92402B"/>
    <w:rsid w:val="7DA015D5"/>
    <w:rsid w:val="7DA72011"/>
    <w:rsid w:val="7DAD7478"/>
    <w:rsid w:val="7DB32724"/>
    <w:rsid w:val="7DB80307"/>
    <w:rsid w:val="7DBD0990"/>
    <w:rsid w:val="7DC07F50"/>
    <w:rsid w:val="7DCD3470"/>
    <w:rsid w:val="7DDC04DF"/>
    <w:rsid w:val="7DDC4320"/>
    <w:rsid w:val="7DEA0F31"/>
    <w:rsid w:val="7DF04EF5"/>
    <w:rsid w:val="7E1B67EB"/>
    <w:rsid w:val="7E20447D"/>
    <w:rsid w:val="7E2062C4"/>
    <w:rsid w:val="7E272E9B"/>
    <w:rsid w:val="7E2C7970"/>
    <w:rsid w:val="7E2E03F3"/>
    <w:rsid w:val="7E300197"/>
    <w:rsid w:val="7E3805FB"/>
    <w:rsid w:val="7E436222"/>
    <w:rsid w:val="7E6135CD"/>
    <w:rsid w:val="7E687539"/>
    <w:rsid w:val="7E693AB3"/>
    <w:rsid w:val="7E6C49EB"/>
    <w:rsid w:val="7E7A2395"/>
    <w:rsid w:val="7E810B65"/>
    <w:rsid w:val="7E8568BC"/>
    <w:rsid w:val="7E873CCB"/>
    <w:rsid w:val="7E8D7206"/>
    <w:rsid w:val="7E903ECA"/>
    <w:rsid w:val="7E911428"/>
    <w:rsid w:val="7E943E39"/>
    <w:rsid w:val="7E9B33E9"/>
    <w:rsid w:val="7E9C32C7"/>
    <w:rsid w:val="7EA210DC"/>
    <w:rsid w:val="7EA215CA"/>
    <w:rsid w:val="7EA84CFD"/>
    <w:rsid w:val="7EAE6535"/>
    <w:rsid w:val="7EB46126"/>
    <w:rsid w:val="7EC3120A"/>
    <w:rsid w:val="7ECE48F6"/>
    <w:rsid w:val="7ED06E4E"/>
    <w:rsid w:val="7ED179E5"/>
    <w:rsid w:val="7ED34D2D"/>
    <w:rsid w:val="7EDC64AD"/>
    <w:rsid w:val="7EEA3F20"/>
    <w:rsid w:val="7EEE32F5"/>
    <w:rsid w:val="7EF04D68"/>
    <w:rsid w:val="7F0427F3"/>
    <w:rsid w:val="7F04706F"/>
    <w:rsid w:val="7F145098"/>
    <w:rsid w:val="7F1517D8"/>
    <w:rsid w:val="7F170777"/>
    <w:rsid w:val="7F32696A"/>
    <w:rsid w:val="7F4734E7"/>
    <w:rsid w:val="7F4A4FA3"/>
    <w:rsid w:val="7F504C94"/>
    <w:rsid w:val="7F5215AE"/>
    <w:rsid w:val="7F59504B"/>
    <w:rsid w:val="7F5B3CA4"/>
    <w:rsid w:val="7F5D4786"/>
    <w:rsid w:val="7F5F6FB7"/>
    <w:rsid w:val="7F650BF9"/>
    <w:rsid w:val="7F700551"/>
    <w:rsid w:val="7F72270A"/>
    <w:rsid w:val="7F73661B"/>
    <w:rsid w:val="7F773F6B"/>
    <w:rsid w:val="7F777FAC"/>
    <w:rsid w:val="7F847593"/>
    <w:rsid w:val="7F8A1DBC"/>
    <w:rsid w:val="7F8E6B3E"/>
    <w:rsid w:val="7F98455D"/>
    <w:rsid w:val="7F990B3C"/>
    <w:rsid w:val="7FA355E0"/>
    <w:rsid w:val="7FB87B8D"/>
    <w:rsid w:val="7FC43050"/>
    <w:rsid w:val="7FDF59D8"/>
    <w:rsid w:val="7FE53E0F"/>
    <w:rsid w:val="7FE91B37"/>
    <w:rsid w:val="7FEC2685"/>
    <w:rsid w:val="7FFD5ED9"/>
    <w:rsid w:val="7F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6"/>
    <w:semiHidden/>
    <w:qFormat/>
    <w:locked/>
    <w:uiPriority w:val="99"/>
    <w:pPr>
      <w:shd w:val="clear" w:color="auto" w:fill="000080"/>
    </w:pPr>
  </w:style>
  <w:style w:type="paragraph" w:styleId="5">
    <w:name w:val="Date"/>
    <w:basedOn w:val="1"/>
    <w:next w:val="1"/>
    <w:link w:val="27"/>
    <w:qFormat/>
    <w:locked/>
    <w:uiPriority w:val="99"/>
    <w:pPr>
      <w:ind w:left="100" w:leftChars="2500"/>
    </w:pPr>
  </w:style>
  <w:style w:type="paragraph" w:styleId="6">
    <w:name w:val="Balloon Text"/>
    <w:basedOn w:val="1"/>
    <w:link w:val="28"/>
    <w:semiHidden/>
    <w:qFormat/>
    <w:locked/>
    <w:uiPriority w:val="99"/>
    <w:rPr>
      <w:kern w:val="0"/>
      <w:sz w:val="2"/>
      <w:szCs w:val="20"/>
    </w:rPr>
  </w:style>
  <w:style w:type="paragraph" w:styleId="7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3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styleId="14">
    <w:name w:val="page number"/>
    <w:basedOn w:val="12"/>
    <w:qFormat/>
    <w:locked/>
    <w:uiPriority w:val="99"/>
    <w:rPr>
      <w:rFonts w:cs="Times New Roman"/>
    </w:rPr>
  </w:style>
  <w:style w:type="character" w:styleId="15">
    <w:name w:val="FollowedHyperlink"/>
    <w:basedOn w:val="12"/>
    <w:qFormat/>
    <w:uiPriority w:val="99"/>
    <w:rPr>
      <w:rFonts w:cs="Times New Roman"/>
      <w:color w:val="555555"/>
      <w:u w:val="none"/>
    </w:rPr>
  </w:style>
  <w:style w:type="character" w:styleId="16">
    <w:name w:val="Emphasis"/>
    <w:basedOn w:val="12"/>
    <w:qFormat/>
    <w:uiPriority w:val="99"/>
    <w:rPr>
      <w:rFonts w:cs="Times New Roman"/>
    </w:rPr>
  </w:style>
  <w:style w:type="character" w:styleId="17">
    <w:name w:val="HTML Definition"/>
    <w:basedOn w:val="12"/>
    <w:qFormat/>
    <w:uiPriority w:val="99"/>
    <w:rPr>
      <w:rFonts w:cs="Times New Roman"/>
    </w:rPr>
  </w:style>
  <w:style w:type="character" w:styleId="18">
    <w:name w:val="HTML Acronym"/>
    <w:basedOn w:val="12"/>
    <w:qFormat/>
    <w:uiPriority w:val="99"/>
    <w:rPr>
      <w:rFonts w:cs="Times New Roman"/>
    </w:rPr>
  </w:style>
  <w:style w:type="character" w:styleId="19">
    <w:name w:val="HTML Variable"/>
    <w:basedOn w:val="12"/>
    <w:qFormat/>
    <w:uiPriority w:val="99"/>
    <w:rPr>
      <w:rFonts w:cs="Times New Roman"/>
    </w:rPr>
  </w:style>
  <w:style w:type="character" w:styleId="20">
    <w:name w:val="Hyperlink"/>
    <w:basedOn w:val="12"/>
    <w:qFormat/>
    <w:uiPriority w:val="99"/>
    <w:rPr>
      <w:rFonts w:cs="Times New Roman"/>
      <w:color w:val="555555"/>
      <w:u w:val="none"/>
    </w:rPr>
  </w:style>
  <w:style w:type="character" w:styleId="21">
    <w:name w:val="HTML Code"/>
    <w:basedOn w:val="12"/>
    <w:qFormat/>
    <w:uiPriority w:val="99"/>
    <w:rPr>
      <w:rFonts w:ascii="monospace" w:hAnsi="monospace" w:cs="Times New Roman"/>
      <w:sz w:val="24"/>
    </w:rPr>
  </w:style>
  <w:style w:type="character" w:styleId="22">
    <w:name w:val="HTML Cite"/>
    <w:basedOn w:val="12"/>
    <w:qFormat/>
    <w:uiPriority w:val="99"/>
    <w:rPr>
      <w:rFonts w:cs="Times New Roman"/>
    </w:rPr>
  </w:style>
  <w:style w:type="character" w:styleId="23">
    <w:name w:val="HTML Keyboard"/>
    <w:basedOn w:val="12"/>
    <w:qFormat/>
    <w:uiPriority w:val="99"/>
    <w:rPr>
      <w:rFonts w:ascii="monospace" w:hAnsi="monospace" w:cs="Times New Roman"/>
      <w:sz w:val="24"/>
    </w:rPr>
  </w:style>
  <w:style w:type="character" w:styleId="24">
    <w:name w:val="HTML Sample"/>
    <w:basedOn w:val="12"/>
    <w:qFormat/>
    <w:uiPriority w:val="99"/>
    <w:rPr>
      <w:rFonts w:ascii="monospace" w:hAnsi="monospace" w:cs="Times New Roman"/>
      <w:sz w:val="24"/>
    </w:rPr>
  </w:style>
  <w:style w:type="character" w:customStyle="1" w:styleId="25">
    <w:name w:val="Heading 1 Char"/>
    <w:basedOn w:val="12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6">
    <w:name w:val="Document Map Char"/>
    <w:basedOn w:val="12"/>
    <w:link w:val="4"/>
    <w:semiHidden/>
    <w:qFormat/>
    <w:locked/>
    <w:uiPriority w:val="99"/>
    <w:rPr>
      <w:rFonts w:cs="Times New Roman"/>
      <w:sz w:val="2"/>
    </w:rPr>
  </w:style>
  <w:style w:type="character" w:customStyle="1" w:styleId="27">
    <w:name w:val="Date Char"/>
    <w:basedOn w:val="12"/>
    <w:link w:val="5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28">
    <w:name w:val="Balloon Text Char"/>
    <w:basedOn w:val="12"/>
    <w:link w:val="6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29">
    <w:name w:val="Footer Char"/>
    <w:basedOn w:val="12"/>
    <w:link w:val="7"/>
    <w:semiHidden/>
    <w:qFormat/>
    <w:locked/>
    <w:uiPriority w:val="99"/>
    <w:rPr>
      <w:rFonts w:ascii="Calibri" w:hAnsi="Calibri" w:cs="Times New Roman"/>
      <w:sz w:val="18"/>
    </w:rPr>
  </w:style>
  <w:style w:type="character" w:customStyle="1" w:styleId="30">
    <w:name w:val="Header Char"/>
    <w:basedOn w:val="12"/>
    <w:link w:val="8"/>
    <w:semiHidden/>
    <w:qFormat/>
    <w:locked/>
    <w:uiPriority w:val="99"/>
    <w:rPr>
      <w:rFonts w:ascii="Calibri" w:hAnsi="Calibri" w:cs="Times New Roman"/>
      <w:sz w:val="18"/>
    </w:rPr>
  </w:style>
  <w:style w:type="character" w:customStyle="1" w:styleId="31">
    <w:name w:val="top-icon"/>
    <w:qFormat/>
    <w:uiPriority w:val="99"/>
  </w:style>
  <w:style w:type="character" w:customStyle="1" w:styleId="32">
    <w:name w:val="no42"/>
    <w:qFormat/>
    <w:uiPriority w:val="99"/>
  </w:style>
  <w:style w:type="character" w:customStyle="1" w:styleId="33">
    <w:name w:val="bds_more1"/>
    <w:qFormat/>
    <w:uiPriority w:val="99"/>
    <w:rPr>
      <w:rFonts w:ascii="宋体" w:hAnsi="宋体" w:eastAsia="宋体"/>
    </w:rPr>
  </w:style>
  <w:style w:type="character" w:customStyle="1" w:styleId="34">
    <w:name w:val="pass-placeholder1"/>
    <w:qFormat/>
    <w:uiPriority w:val="99"/>
  </w:style>
  <w:style w:type="character" w:customStyle="1" w:styleId="35">
    <w:name w:val="pass-placeholder-username1"/>
    <w:qFormat/>
    <w:uiPriority w:val="99"/>
  </w:style>
  <w:style w:type="character" w:customStyle="1" w:styleId="36">
    <w:name w:val="l-btn-left2"/>
    <w:basedOn w:val="12"/>
    <w:qFormat/>
    <w:uiPriority w:val="99"/>
    <w:rPr>
      <w:rFonts w:cs="Times New Roman"/>
    </w:rPr>
  </w:style>
  <w:style w:type="character" w:customStyle="1" w:styleId="37">
    <w:name w:val="open"/>
    <w:qFormat/>
    <w:uiPriority w:val="99"/>
  </w:style>
  <w:style w:type="character" w:customStyle="1" w:styleId="38">
    <w:name w:val="datebox-2"/>
    <w:basedOn w:val="12"/>
    <w:qFormat/>
    <w:uiPriority w:val="99"/>
    <w:rPr>
      <w:rFonts w:cs="Times New Roman"/>
    </w:rPr>
  </w:style>
  <w:style w:type="character" w:customStyle="1" w:styleId="39">
    <w:name w:val="l-btn-left"/>
    <w:basedOn w:val="12"/>
    <w:qFormat/>
    <w:uiPriority w:val="99"/>
    <w:rPr>
      <w:rFonts w:cs="Times New Roman"/>
    </w:rPr>
  </w:style>
  <w:style w:type="character" w:customStyle="1" w:styleId="40">
    <w:name w:val="pass-placeholder-password2"/>
    <w:qFormat/>
    <w:uiPriority w:val="99"/>
  </w:style>
  <w:style w:type="character" w:customStyle="1" w:styleId="41">
    <w:name w:val="pass-placeholder-username2"/>
    <w:qFormat/>
    <w:uiPriority w:val="99"/>
  </w:style>
  <w:style w:type="character" w:customStyle="1" w:styleId="42">
    <w:name w:val="pass-placeholder-smsphone1"/>
    <w:qFormat/>
    <w:uiPriority w:val="99"/>
  </w:style>
  <w:style w:type="character" w:customStyle="1" w:styleId="43">
    <w:name w:val="pass-placeholder-smsphone"/>
    <w:qFormat/>
    <w:uiPriority w:val="99"/>
  </w:style>
  <w:style w:type="character" w:customStyle="1" w:styleId="44">
    <w:name w:val="bds_nopic2"/>
    <w:qFormat/>
    <w:uiPriority w:val="99"/>
  </w:style>
  <w:style w:type="character" w:customStyle="1" w:styleId="45">
    <w:name w:val="l-btn-icon-left"/>
    <w:basedOn w:val="12"/>
    <w:qFormat/>
    <w:uiPriority w:val="99"/>
    <w:rPr>
      <w:rFonts w:cs="Times New Roman"/>
    </w:rPr>
  </w:style>
  <w:style w:type="character" w:customStyle="1" w:styleId="46">
    <w:name w:val="l-btn-left3"/>
    <w:basedOn w:val="12"/>
    <w:qFormat/>
    <w:uiPriority w:val="99"/>
    <w:rPr>
      <w:rFonts w:cs="Times New Roman"/>
    </w:rPr>
  </w:style>
  <w:style w:type="character" w:customStyle="1" w:styleId="47">
    <w:name w:val="hover2"/>
    <w:basedOn w:val="12"/>
    <w:qFormat/>
    <w:uiPriority w:val="99"/>
    <w:rPr>
      <w:rFonts w:cs="Times New Roman"/>
      <w:u w:val="single"/>
    </w:rPr>
  </w:style>
  <w:style w:type="character" w:customStyle="1" w:styleId="48">
    <w:name w:val="font31"/>
    <w:qFormat/>
    <w:uiPriority w:val="99"/>
    <w:rPr>
      <w:rFonts w:ascii="仿宋" w:hAnsi="仿宋" w:eastAsia="仿宋"/>
      <w:color w:val="000000"/>
      <w:sz w:val="22"/>
      <w:u w:val="none"/>
    </w:rPr>
  </w:style>
  <w:style w:type="character" w:customStyle="1" w:styleId="49">
    <w:name w:val="org_name"/>
    <w:qFormat/>
    <w:uiPriority w:val="99"/>
  </w:style>
  <w:style w:type="character" w:customStyle="1" w:styleId="50">
    <w:name w:val="type-hyperlink"/>
    <w:basedOn w:val="12"/>
    <w:qFormat/>
    <w:uiPriority w:val="99"/>
    <w:rPr>
      <w:rFonts w:cs="Times New Roman"/>
      <w:u w:val="single"/>
    </w:rPr>
  </w:style>
  <w:style w:type="character" w:customStyle="1" w:styleId="51">
    <w:name w:val="ui-bz-bg-hover1"/>
    <w:qFormat/>
    <w:uiPriority w:val="99"/>
  </w:style>
  <w:style w:type="character" w:customStyle="1" w:styleId="52">
    <w:name w:val="no52"/>
    <w:qFormat/>
    <w:uiPriority w:val="99"/>
  </w:style>
  <w:style w:type="character" w:customStyle="1" w:styleId="53">
    <w:name w:val="pass-placeholder3"/>
    <w:qFormat/>
    <w:uiPriority w:val="99"/>
  </w:style>
  <w:style w:type="character" w:customStyle="1" w:styleId="54">
    <w:name w:val="pass-placeholder"/>
    <w:qFormat/>
    <w:uiPriority w:val="99"/>
  </w:style>
  <w:style w:type="character" w:customStyle="1" w:styleId="55">
    <w:name w:val="no72"/>
    <w:qFormat/>
    <w:uiPriority w:val="99"/>
  </w:style>
  <w:style w:type="character" w:customStyle="1" w:styleId="56">
    <w:name w:val="no5"/>
    <w:qFormat/>
    <w:uiPriority w:val="99"/>
  </w:style>
  <w:style w:type="character" w:customStyle="1" w:styleId="57">
    <w:name w:val="pass-placeholder2"/>
    <w:qFormat/>
    <w:uiPriority w:val="99"/>
  </w:style>
  <w:style w:type="character" w:customStyle="1" w:styleId="58">
    <w:name w:val="bds_nopic"/>
    <w:qFormat/>
    <w:uiPriority w:val="99"/>
  </w:style>
  <w:style w:type="character" w:customStyle="1" w:styleId="59">
    <w:name w:val="orange8"/>
    <w:qFormat/>
    <w:uiPriority w:val="99"/>
    <w:rPr>
      <w:color w:val="3FB58F"/>
    </w:rPr>
  </w:style>
  <w:style w:type="character" w:customStyle="1" w:styleId="60">
    <w:name w:val="no6"/>
    <w:qFormat/>
    <w:uiPriority w:val="99"/>
  </w:style>
  <w:style w:type="character" w:customStyle="1" w:styleId="61">
    <w:name w:val="orange"/>
    <w:qFormat/>
    <w:uiPriority w:val="99"/>
    <w:rPr>
      <w:color w:val="3FB58F"/>
    </w:rPr>
  </w:style>
  <w:style w:type="character" w:customStyle="1" w:styleId="62">
    <w:name w:val="ico-jiang"/>
    <w:qFormat/>
    <w:uiPriority w:val="99"/>
  </w:style>
  <w:style w:type="character" w:customStyle="1" w:styleId="63">
    <w:name w:val="my-class"/>
    <w:qFormat/>
    <w:uiPriority w:val="99"/>
  </w:style>
  <w:style w:type="character" w:customStyle="1" w:styleId="64">
    <w:name w:val="l-btn-left4"/>
    <w:basedOn w:val="12"/>
    <w:qFormat/>
    <w:uiPriority w:val="99"/>
    <w:rPr>
      <w:rFonts w:cs="Times New Roman"/>
    </w:rPr>
  </w:style>
  <w:style w:type="character" w:customStyle="1" w:styleId="65">
    <w:name w:val="font41"/>
    <w:qFormat/>
    <w:uiPriority w:val="99"/>
    <w:rPr>
      <w:rFonts w:ascii="仿宋" w:hAnsi="仿宋" w:eastAsia="仿宋"/>
      <w:color w:val="000000"/>
      <w:sz w:val="22"/>
      <w:u w:val="none"/>
    </w:rPr>
  </w:style>
  <w:style w:type="character" w:customStyle="1" w:styleId="66">
    <w:name w:val="bds_nopic1"/>
    <w:qFormat/>
    <w:uiPriority w:val="99"/>
  </w:style>
  <w:style w:type="character" w:customStyle="1" w:styleId="67">
    <w:name w:val="ico-jiang2"/>
    <w:qFormat/>
    <w:uiPriority w:val="99"/>
  </w:style>
  <w:style w:type="character" w:customStyle="1" w:styleId="68">
    <w:name w:val="l-btn-left5"/>
    <w:basedOn w:val="12"/>
    <w:qFormat/>
    <w:uiPriority w:val="99"/>
    <w:rPr>
      <w:rFonts w:cs="Times New Roman"/>
    </w:rPr>
  </w:style>
  <w:style w:type="character" w:customStyle="1" w:styleId="69">
    <w:name w:val="pass-clearbtn-smsverifycode1"/>
    <w:qFormat/>
    <w:uiPriority w:val="99"/>
  </w:style>
  <w:style w:type="character" w:customStyle="1" w:styleId="70">
    <w:name w:val="f-star"/>
    <w:qFormat/>
    <w:uiPriority w:val="99"/>
    <w:rPr>
      <w:color w:val="999999"/>
      <w:sz w:val="21"/>
    </w:rPr>
  </w:style>
  <w:style w:type="character" w:customStyle="1" w:styleId="71">
    <w:name w:val="t-tag"/>
    <w:qFormat/>
    <w:uiPriority w:val="99"/>
    <w:rPr>
      <w:color w:val="FFFFFF"/>
      <w:sz w:val="18"/>
      <w:shd w:val="clear" w:color="auto" w:fill="FE8833"/>
    </w:rPr>
  </w:style>
  <w:style w:type="character" w:customStyle="1" w:styleId="72">
    <w:name w:val="ico-jiang1"/>
    <w:qFormat/>
    <w:uiPriority w:val="99"/>
  </w:style>
  <w:style w:type="character" w:customStyle="1" w:styleId="73">
    <w:name w:val="hover1"/>
    <w:basedOn w:val="12"/>
    <w:qFormat/>
    <w:uiPriority w:val="99"/>
    <w:rPr>
      <w:rFonts w:cs="Times New Roman"/>
      <w:u w:val="single"/>
    </w:rPr>
  </w:style>
  <w:style w:type="character" w:customStyle="1" w:styleId="74">
    <w:name w:val="tip10"/>
    <w:qFormat/>
    <w:uiPriority w:val="99"/>
    <w:rPr>
      <w:vanish/>
      <w:color w:val="FF0000"/>
      <w:sz w:val="18"/>
    </w:rPr>
  </w:style>
  <w:style w:type="character" w:customStyle="1" w:styleId="75">
    <w:name w:val="multi-text"/>
    <w:basedOn w:val="12"/>
    <w:qFormat/>
    <w:uiPriority w:val="99"/>
    <w:rPr>
      <w:rFonts w:cs="Times New Roman"/>
    </w:rPr>
  </w:style>
  <w:style w:type="character" w:customStyle="1" w:styleId="76">
    <w:name w:val="l-btn-icon-right"/>
    <w:basedOn w:val="12"/>
    <w:qFormat/>
    <w:uiPriority w:val="99"/>
    <w:rPr>
      <w:rFonts w:cs="Times New Roman"/>
    </w:rPr>
  </w:style>
  <w:style w:type="character" w:customStyle="1" w:styleId="77">
    <w:name w:val="pass-placeholder-username"/>
    <w:qFormat/>
    <w:uiPriority w:val="99"/>
  </w:style>
  <w:style w:type="character" w:customStyle="1" w:styleId="78">
    <w:name w:val="ui-bz-bg-hover"/>
    <w:qFormat/>
    <w:uiPriority w:val="99"/>
    <w:rPr>
      <w:shd w:val="clear" w:color="auto" w:fill="000000"/>
    </w:rPr>
  </w:style>
  <w:style w:type="character" w:customStyle="1" w:styleId="79">
    <w:name w:val="pass-generalerror"/>
    <w:qFormat/>
    <w:uiPriority w:val="99"/>
    <w:rPr>
      <w:color w:val="FC4343"/>
      <w:sz w:val="18"/>
    </w:rPr>
  </w:style>
  <w:style w:type="character" w:customStyle="1" w:styleId="80">
    <w:name w:val="l-btn-text"/>
    <w:qFormat/>
    <w:uiPriority w:val="99"/>
    <w:rPr>
      <w:vertAlign w:val="baseline"/>
    </w:rPr>
  </w:style>
  <w:style w:type="character" w:customStyle="1" w:styleId="81">
    <w:name w:val="pass-placeholder-password"/>
    <w:qFormat/>
    <w:uiPriority w:val="99"/>
  </w:style>
  <w:style w:type="character" w:customStyle="1" w:styleId="82">
    <w:name w:val="l-btn-empty"/>
    <w:basedOn w:val="12"/>
    <w:qFormat/>
    <w:uiPriority w:val="99"/>
    <w:rPr>
      <w:rFonts w:cs="Times New Roman"/>
    </w:rPr>
  </w:style>
  <w:style w:type="character" w:customStyle="1" w:styleId="83">
    <w:name w:val="font21"/>
    <w:qFormat/>
    <w:uiPriority w:val="99"/>
    <w:rPr>
      <w:rFonts w:ascii="Arial" w:hAnsi="Arial"/>
      <w:color w:val="000000"/>
      <w:sz w:val="20"/>
      <w:u w:val="none"/>
    </w:rPr>
  </w:style>
  <w:style w:type="character" w:customStyle="1" w:styleId="84">
    <w:name w:val="pass-clearbtn-smsverifycode2"/>
    <w:qFormat/>
    <w:uiPriority w:val="99"/>
  </w:style>
  <w:style w:type="character" w:customStyle="1" w:styleId="85">
    <w:name w:val="pass-clearbtn-verifycode"/>
    <w:qFormat/>
    <w:uiPriority w:val="99"/>
  </w:style>
  <w:style w:type="character" w:customStyle="1" w:styleId="86">
    <w:name w:val="ico-jiang3"/>
    <w:qFormat/>
    <w:uiPriority w:val="99"/>
  </w:style>
  <w:style w:type="character" w:customStyle="1" w:styleId="87">
    <w:name w:val="pass-clearbtn-verifycode2"/>
    <w:qFormat/>
    <w:uiPriority w:val="99"/>
  </w:style>
  <w:style w:type="character" w:customStyle="1" w:styleId="88">
    <w:name w:val="hover3"/>
    <w:basedOn w:val="12"/>
    <w:qFormat/>
    <w:uiPriority w:val="99"/>
    <w:rPr>
      <w:rFonts w:cs="Times New Roman"/>
      <w:u w:val="single"/>
    </w:rPr>
  </w:style>
  <w:style w:type="character" w:customStyle="1" w:styleId="89">
    <w:name w:val="pass-generalerror2"/>
    <w:qFormat/>
    <w:uiPriority w:val="99"/>
    <w:rPr>
      <w:color w:val="FC4343"/>
      <w:sz w:val="18"/>
    </w:rPr>
  </w:style>
  <w:style w:type="character" w:customStyle="1" w:styleId="90">
    <w:name w:val="hover"/>
    <w:qFormat/>
    <w:uiPriority w:val="99"/>
    <w:rPr>
      <w:u w:val="single"/>
    </w:rPr>
  </w:style>
  <w:style w:type="character" w:customStyle="1" w:styleId="91">
    <w:name w:val="pass-placeholder-smsphone2"/>
    <w:qFormat/>
    <w:uiPriority w:val="99"/>
  </w:style>
  <w:style w:type="character" w:customStyle="1" w:styleId="92">
    <w:name w:val="pass-placeholder-password1"/>
    <w:qFormat/>
    <w:uiPriority w:val="99"/>
  </w:style>
  <w:style w:type="character" w:customStyle="1" w:styleId="93">
    <w:name w:val="pass-clearbtn-smsverifycode"/>
    <w:qFormat/>
    <w:uiPriority w:val="99"/>
  </w:style>
  <w:style w:type="character" w:customStyle="1" w:styleId="94">
    <w:name w:val="bds_more2"/>
    <w:qFormat/>
    <w:uiPriority w:val="99"/>
  </w:style>
  <w:style w:type="character" w:customStyle="1" w:styleId="95">
    <w:name w:val="bds_more"/>
    <w:qFormat/>
    <w:uiPriority w:val="99"/>
  </w:style>
  <w:style w:type="character" w:customStyle="1" w:styleId="96">
    <w:name w:val="pass-clearbtn-verifycode1"/>
    <w:qFormat/>
    <w:uiPriority w:val="99"/>
  </w:style>
  <w:style w:type="character" w:customStyle="1" w:styleId="97">
    <w:name w:val="my-notice1"/>
    <w:qFormat/>
    <w:uiPriority w:val="99"/>
  </w:style>
  <w:style w:type="character" w:customStyle="1" w:styleId="98">
    <w:name w:val="l-btn-left1"/>
    <w:basedOn w:val="12"/>
    <w:qFormat/>
    <w:uiPriority w:val="99"/>
    <w:rPr>
      <w:rFonts w:cs="Times New Roman"/>
    </w:rPr>
  </w:style>
  <w:style w:type="character" w:customStyle="1" w:styleId="99">
    <w:name w:val="no62"/>
    <w:qFormat/>
    <w:uiPriority w:val="99"/>
  </w:style>
  <w:style w:type="paragraph" w:customStyle="1" w:styleId="100">
    <w:name w:val="文头"/>
    <w:basedOn w:val="1"/>
    <w:qFormat/>
    <w:uiPriority w:val="99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hAnsi="Times New Roman" w:eastAsia="汉鼎简大宋"/>
      <w:b/>
      <w:color w:val="FF0000"/>
      <w:w w:val="50"/>
      <w:kern w:val="0"/>
      <w:sz w:val="136"/>
      <w:szCs w:val="20"/>
    </w:rPr>
  </w:style>
  <w:style w:type="paragraph" w:customStyle="1" w:styleId="101">
    <w:name w:val="密级"/>
    <w:basedOn w:val="1"/>
    <w:qFormat/>
    <w:uiPriority w:val="99"/>
    <w:pPr>
      <w:autoSpaceDE w:val="0"/>
      <w:autoSpaceDN w:val="0"/>
      <w:adjustRightInd w:val="0"/>
      <w:snapToGrid w:val="0"/>
      <w:spacing w:line="440" w:lineRule="atLeast"/>
      <w:jc w:val="right"/>
    </w:pPr>
    <w:rPr>
      <w:rFonts w:ascii="黑体" w:hAnsi="Times New Roman" w:eastAsia="黑体"/>
      <w:kern w:val="0"/>
      <w:sz w:val="30"/>
      <w:szCs w:val="20"/>
    </w:rPr>
  </w:style>
  <w:style w:type="paragraph" w:customStyle="1" w:styleId="102">
    <w:name w:val="红线"/>
    <w:basedOn w:val="2"/>
    <w:qFormat/>
    <w:uiPriority w:val="99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hAnsi="Times New Roman"/>
      <w:bCs w:val="0"/>
      <w:kern w:val="0"/>
      <w:sz w:val="10"/>
      <w:szCs w:val="20"/>
    </w:rPr>
  </w:style>
  <w:style w:type="character" w:customStyle="1" w:styleId="103">
    <w:name w:val="hover4"/>
    <w:basedOn w:val="12"/>
    <w:qFormat/>
    <w:uiPriority w:val="99"/>
    <w:rPr>
      <w:rFonts w:cs="Times New Roman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762</Words>
  <Characters>4349</Characters>
  <Lines>0</Lines>
  <Paragraphs>0</Paragraphs>
  <TotalTime>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2018-08-24T08:34:00Z</dcterms:created>
  <dc:creator>admin</dc:creator>
  <cp:lastModifiedBy>十一</cp:lastModifiedBy>
  <cp:lastPrinted>2019-02-26T08:40:00Z</cp:lastPrinted>
  <dcterms:modified xsi:type="dcterms:W3CDTF">2019-08-20T03:01:30Z</dcterms:modified>
  <dc:title>关于11月份数字城管系统运行情况的通报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